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0" w:rsidRDefault="00FB0040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:rsidR="0052756B" w:rsidRDefault="0052756B" w:rsidP="0052756B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>D</w:t>
      </w:r>
      <w:r w:rsidRPr="00252FD8">
        <w:rPr>
          <w:rFonts w:ascii="Verdana" w:hAnsi="Verdana"/>
          <w:b/>
          <w:sz w:val="20"/>
          <w:lang w:val="en-CA"/>
        </w:rPr>
        <w:t xml:space="preserve">ate: </w:t>
      </w:r>
      <w:bookmarkStart w:id="0" w:name="Text255"/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bookmarkEnd w:id="0"/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90BB3">
        <w:rPr>
          <w:rFonts w:ascii="FuturaBook" w:hAnsi="FuturaBook"/>
          <w:b/>
          <w:sz w:val="20"/>
          <w:u w:val="single"/>
          <w:lang w:val="en-CA"/>
        </w:rPr>
        <w:t xml:space="preserve">                    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:rsidR="00FB0040" w:rsidRDefault="00FB0040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:rsidR="00FB0040" w:rsidRDefault="00FB0040" w:rsidP="0052756B">
      <w:pPr>
        <w:pStyle w:val="BodyText"/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>Is this a r</w:t>
      </w:r>
      <w:r w:rsidR="0052756B">
        <w:rPr>
          <w:rFonts w:ascii="Verdana" w:hAnsi="Verdana"/>
          <w:b/>
          <w:sz w:val="20"/>
          <w:lang w:val="en-CA"/>
        </w:rPr>
        <w:t xml:space="preserve">evision to </w:t>
      </w:r>
      <w:r>
        <w:rPr>
          <w:rFonts w:ascii="Verdana" w:hAnsi="Verdana"/>
          <w:b/>
          <w:sz w:val="20"/>
          <w:lang w:val="en-CA"/>
        </w:rPr>
        <w:t>an e</w:t>
      </w:r>
      <w:r w:rsidR="0052756B">
        <w:rPr>
          <w:rFonts w:ascii="Verdana" w:hAnsi="Verdana"/>
          <w:b/>
          <w:sz w:val="20"/>
          <w:lang w:val="en-CA"/>
        </w:rPr>
        <w:t xml:space="preserve">xisting Threshold Allocation Assessment (TAA) or Threshold Allocation (TA) </w:t>
      </w:r>
      <w:r>
        <w:rPr>
          <w:rFonts w:ascii="Verdana" w:hAnsi="Verdana"/>
          <w:b/>
          <w:sz w:val="20"/>
          <w:lang w:val="en-CA"/>
        </w:rPr>
        <w:t>a</w:t>
      </w:r>
      <w:r w:rsidR="0052756B">
        <w:rPr>
          <w:rFonts w:ascii="Verdana" w:hAnsi="Verdana"/>
          <w:b/>
          <w:sz w:val="20"/>
          <w:lang w:val="en-CA"/>
        </w:rPr>
        <w:t xml:space="preserve">pplication?  </w:t>
      </w:r>
    </w:p>
    <w:p w:rsidR="00FB0040" w:rsidRDefault="00FB0040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:rsidR="0052756B" w:rsidRPr="009A15FC" w:rsidRDefault="0052756B" w:rsidP="00FB0040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r w:rsidRPr="00252FD8">
        <w:rPr>
          <w:rFonts w:ascii="Verdana" w:hAnsi="Verdana"/>
          <w:b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>Yes</w:t>
      </w:r>
      <w:r w:rsidRPr="00252FD8">
        <w:rPr>
          <w:rFonts w:ascii="Verdana" w:hAnsi="Verdana"/>
          <w:sz w:val="20"/>
          <w:lang w:val="en-CA"/>
        </w:rPr>
        <w:t xml:space="preserve">   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FD8">
        <w:rPr>
          <w:rFonts w:ascii="Verdana" w:hAnsi="Verdana"/>
          <w:sz w:val="20"/>
          <w:lang w:val="en-CA"/>
        </w:rPr>
        <w:instrText xml:space="preserve"> FORMCHECKBOX </w:instrText>
      </w:r>
      <w:r w:rsidRPr="00252FD8">
        <w:rPr>
          <w:rFonts w:ascii="Verdana" w:hAnsi="Verdana"/>
          <w:sz w:val="20"/>
          <w:lang w:val="en-CA"/>
        </w:rPr>
      </w:r>
      <w:r w:rsidRPr="00252FD8">
        <w:rPr>
          <w:rFonts w:ascii="Verdana" w:hAnsi="Verdana"/>
          <w:sz w:val="20"/>
          <w:lang w:val="en-CA"/>
        </w:rPr>
        <w:fldChar w:fldCharType="end"/>
      </w:r>
      <w:r w:rsidRPr="00252FD8">
        <w:rPr>
          <w:rFonts w:ascii="Verdana" w:hAnsi="Verdana"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>No</w:t>
      </w:r>
    </w:p>
    <w:p w:rsidR="0052756B" w:rsidRDefault="0052756B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:rsidR="00FB0040" w:rsidRDefault="0052756B" w:rsidP="0052756B">
      <w:pPr>
        <w:pStyle w:val="BodyText"/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If you answered ‘Yes’ to the above, please provide your Hydro One Project ID Number: </w:t>
      </w:r>
    </w:p>
    <w:p w:rsidR="00FB0040" w:rsidRDefault="00FB0040" w:rsidP="0052756B">
      <w:pPr>
        <w:pStyle w:val="BodyText"/>
        <w:rPr>
          <w:rFonts w:ascii="Verdana" w:hAnsi="Verdana"/>
          <w:b/>
          <w:sz w:val="20"/>
          <w:u w:val="single"/>
          <w:lang w:val="en-CA"/>
        </w:rPr>
      </w:pPr>
    </w:p>
    <w:p w:rsidR="0052756B" w:rsidRPr="006944B5" w:rsidRDefault="00FB0040" w:rsidP="00FB0040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FB0040">
        <w:rPr>
          <w:rFonts w:ascii="Verdana" w:hAnsi="Verdana"/>
          <w:sz w:val="20"/>
          <w:lang w:val="en-CA"/>
        </w:rPr>
        <w:t>Project ID Number:</w:t>
      </w:r>
      <w:r w:rsidRPr="00FB0040">
        <w:rPr>
          <w:rFonts w:ascii="Verdana" w:hAnsi="Verdana"/>
          <w:b/>
          <w:sz w:val="20"/>
          <w:lang w:val="en-CA"/>
        </w:rPr>
        <w:t xml:space="preserve"> 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7E7228">
        <w:rPr>
          <w:rFonts w:ascii="Verdana" w:hAnsi="Verdana"/>
          <w:b/>
          <w:sz w:val="20"/>
          <w:u w:val="single"/>
          <w:lang w:val="en-CA"/>
        </w:rPr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52756B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:rsidR="00895480" w:rsidRDefault="00895480" w:rsidP="00D4219A">
      <w:pPr>
        <w:pStyle w:val="BodyText"/>
        <w:rPr>
          <w:rFonts w:ascii="Verdana" w:hAnsi="Verdana"/>
          <w:sz w:val="20"/>
          <w:lang w:val="en-CA"/>
        </w:rPr>
      </w:pPr>
    </w:p>
    <w:p w:rsidR="00FB0040" w:rsidRDefault="00967560" w:rsidP="00D4219A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pict>
          <v:rect id="_x0000_i1025" style="width:0;height:1.5pt" o:hralign="center" o:hrstd="t" o:hr="t" fillcolor="#a0a0a0" stroked="f"/>
        </w:pict>
      </w:r>
    </w:p>
    <w:p w:rsidR="00FB0040" w:rsidRDefault="00FB0040" w:rsidP="00D4219A">
      <w:pPr>
        <w:pStyle w:val="BodyText"/>
        <w:rPr>
          <w:rFonts w:ascii="Verdana" w:hAnsi="Verdana"/>
          <w:sz w:val="20"/>
          <w:lang w:val="en-CA"/>
        </w:rPr>
      </w:pPr>
    </w:p>
    <w:p w:rsidR="000E149B" w:rsidRDefault="00172C16" w:rsidP="00E52337">
      <w:pPr>
        <w:jc w:val="both"/>
        <w:rPr>
          <w:rFonts w:ascii="Verdana" w:hAnsi="Verdana"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LDC </w:t>
      </w:r>
      <w:r w:rsidR="00895480" w:rsidRPr="00AB1E3E">
        <w:rPr>
          <w:rFonts w:ascii="Verdana" w:hAnsi="Verdana"/>
          <w:b/>
          <w:sz w:val="20"/>
          <w:lang w:val="en-CA"/>
        </w:rPr>
        <w:t xml:space="preserve">Threshold </w:t>
      </w:r>
      <w:r w:rsidR="005F54EA" w:rsidRPr="00AB1E3E">
        <w:rPr>
          <w:rFonts w:ascii="Verdana" w:hAnsi="Verdana"/>
          <w:b/>
          <w:sz w:val="20"/>
          <w:lang w:val="en-CA"/>
        </w:rPr>
        <w:t xml:space="preserve">Capacity </w:t>
      </w:r>
      <w:r w:rsidR="00C019C5" w:rsidRPr="00AB1E3E">
        <w:rPr>
          <w:rFonts w:ascii="Verdana" w:hAnsi="Verdana"/>
          <w:b/>
          <w:sz w:val="20"/>
          <w:lang w:val="en-CA"/>
        </w:rPr>
        <w:t xml:space="preserve">Allocation </w:t>
      </w:r>
      <w:r w:rsidR="00895480" w:rsidRPr="00AB1E3E">
        <w:rPr>
          <w:rFonts w:ascii="Verdana" w:hAnsi="Verdana"/>
          <w:b/>
          <w:sz w:val="20"/>
          <w:lang w:val="en-CA"/>
        </w:rPr>
        <w:t xml:space="preserve">Application Form </w:t>
      </w:r>
      <w:r w:rsidR="00E52337" w:rsidRPr="00AB1E3E">
        <w:rPr>
          <w:rFonts w:ascii="Verdana" w:hAnsi="Verdana"/>
          <w:b/>
          <w:sz w:val="20"/>
          <w:lang w:val="en-CA"/>
        </w:rPr>
        <w:t xml:space="preserve">– </w:t>
      </w:r>
      <w:r>
        <w:rPr>
          <w:rFonts w:ascii="Verdana" w:hAnsi="Verdana"/>
          <w:b/>
          <w:sz w:val="20"/>
          <w:lang w:val="en-CA"/>
        </w:rPr>
        <w:t>LDC-Owned</w:t>
      </w:r>
      <w:r w:rsidR="0002710B">
        <w:rPr>
          <w:rFonts w:ascii="Verdana" w:hAnsi="Verdana"/>
          <w:b/>
          <w:sz w:val="20"/>
          <w:lang w:val="en-CA"/>
        </w:rPr>
        <w:t xml:space="preserve"> </w:t>
      </w:r>
      <w:r>
        <w:rPr>
          <w:rFonts w:ascii="Verdana" w:hAnsi="Verdana"/>
          <w:b/>
          <w:sz w:val="20"/>
          <w:lang w:val="en-CA"/>
        </w:rPr>
        <w:t xml:space="preserve">Circuits Connected to a </w:t>
      </w:r>
      <w:r w:rsidR="00F01822">
        <w:rPr>
          <w:rFonts w:ascii="Verdana" w:hAnsi="Verdana"/>
          <w:b/>
          <w:sz w:val="20"/>
          <w:lang w:val="en-CA"/>
        </w:rPr>
        <w:t>Shared LV Bus</w:t>
      </w:r>
      <w:r w:rsidR="004C6C8B">
        <w:rPr>
          <w:rFonts w:ascii="Verdana" w:hAnsi="Verdana"/>
          <w:b/>
          <w:sz w:val="20"/>
          <w:lang w:val="en-CA"/>
        </w:rPr>
        <w:t xml:space="preserve"> (“</w:t>
      </w:r>
      <w:r w:rsidR="00F01822">
        <w:rPr>
          <w:rFonts w:ascii="Verdana" w:hAnsi="Verdana"/>
          <w:b/>
          <w:sz w:val="20"/>
          <w:lang w:val="en-CA"/>
        </w:rPr>
        <w:t>Shared LV Bus</w:t>
      </w:r>
      <w:r w:rsidR="004C6C8B">
        <w:rPr>
          <w:rFonts w:ascii="Verdana" w:hAnsi="Verdana"/>
          <w:b/>
          <w:sz w:val="20"/>
          <w:lang w:val="en-CA"/>
        </w:rPr>
        <w:t xml:space="preserve"> Application”)</w:t>
      </w:r>
      <w:r>
        <w:rPr>
          <w:rFonts w:ascii="Verdana" w:hAnsi="Verdana"/>
          <w:b/>
          <w:sz w:val="20"/>
          <w:lang w:val="en-CA"/>
        </w:rPr>
        <w:t xml:space="preserve">:   </w:t>
      </w:r>
      <w:r w:rsidR="00F53213" w:rsidRPr="00AB1E3E">
        <w:rPr>
          <w:rFonts w:ascii="Verdana" w:hAnsi="Verdana"/>
          <w:sz w:val="20"/>
          <w:lang w:val="en-CA"/>
        </w:rPr>
        <w:t xml:space="preserve">This </w:t>
      </w:r>
      <w:r w:rsidR="00F01822">
        <w:rPr>
          <w:rFonts w:ascii="Verdana" w:hAnsi="Verdana"/>
          <w:sz w:val="20"/>
          <w:lang w:val="en-CA"/>
        </w:rPr>
        <w:t>Shared LV Bus</w:t>
      </w:r>
      <w:r w:rsidR="004C6C8B" w:rsidRPr="00B957AA">
        <w:rPr>
          <w:rFonts w:ascii="Verdana" w:hAnsi="Verdana"/>
          <w:sz w:val="20"/>
          <w:lang w:val="en-CA"/>
        </w:rPr>
        <w:t xml:space="preserve"> Application</w:t>
      </w:r>
      <w:r w:rsidR="004C6C8B" w:rsidRPr="00AB1E3E" w:rsidDel="004C6C8B">
        <w:rPr>
          <w:rFonts w:ascii="Verdana" w:hAnsi="Verdana"/>
          <w:sz w:val="20"/>
          <w:lang w:val="en-CA"/>
        </w:rPr>
        <w:t xml:space="preserve"> </w:t>
      </w:r>
      <w:r w:rsidR="00F53213" w:rsidRPr="00AB1E3E">
        <w:rPr>
          <w:rFonts w:ascii="Verdana" w:hAnsi="Verdana"/>
          <w:sz w:val="20"/>
          <w:lang w:val="en-CA"/>
        </w:rPr>
        <w:t xml:space="preserve">form </w:t>
      </w:r>
      <w:r w:rsidR="008C4723" w:rsidRPr="00AB1E3E">
        <w:rPr>
          <w:rFonts w:ascii="Verdana" w:hAnsi="Verdana"/>
          <w:sz w:val="20"/>
          <w:lang w:val="en-CA"/>
        </w:rPr>
        <w:t xml:space="preserve">is </w:t>
      </w:r>
      <w:r w:rsidR="002107BB" w:rsidRPr="00AB1E3E">
        <w:rPr>
          <w:rFonts w:ascii="Verdana" w:hAnsi="Verdana"/>
          <w:sz w:val="20"/>
          <w:lang w:val="en-CA"/>
        </w:rPr>
        <w:t xml:space="preserve">for use by </w:t>
      </w:r>
      <w:r>
        <w:rPr>
          <w:rFonts w:ascii="Verdana" w:hAnsi="Verdana"/>
          <w:sz w:val="20"/>
          <w:lang w:val="en-CA"/>
        </w:rPr>
        <w:t xml:space="preserve">the undersigned </w:t>
      </w:r>
      <w:r w:rsidR="00AB1E3E" w:rsidRPr="00AB1E3E">
        <w:rPr>
          <w:rFonts w:ascii="Verdana" w:hAnsi="Verdana"/>
          <w:sz w:val="20"/>
          <w:lang w:val="en-CA"/>
        </w:rPr>
        <w:t>Local</w:t>
      </w:r>
      <w:r w:rsidR="0087092E" w:rsidRPr="00AB1E3E">
        <w:rPr>
          <w:rFonts w:ascii="Verdana" w:hAnsi="Verdana"/>
          <w:sz w:val="20"/>
          <w:lang w:val="en-CA"/>
        </w:rPr>
        <w:t xml:space="preserve"> Distribution Company </w:t>
      </w:r>
      <w:r w:rsidR="00F53213" w:rsidRPr="00AB1E3E">
        <w:rPr>
          <w:rFonts w:ascii="Verdana" w:hAnsi="Verdana"/>
          <w:sz w:val="20"/>
          <w:lang w:val="en-CA"/>
        </w:rPr>
        <w:t xml:space="preserve">(“LDC”) </w:t>
      </w:r>
      <w:r w:rsidR="002107BB" w:rsidRPr="00AB1E3E">
        <w:rPr>
          <w:rFonts w:ascii="Verdana" w:hAnsi="Verdana"/>
          <w:sz w:val="20"/>
          <w:lang w:val="en-CA"/>
        </w:rPr>
        <w:t>to apply</w:t>
      </w:r>
      <w:r w:rsidR="000E149B" w:rsidRPr="000E149B">
        <w:rPr>
          <w:rFonts w:ascii="Verdana" w:hAnsi="Verdana"/>
          <w:sz w:val="20"/>
          <w:lang w:val="en-CA"/>
        </w:rPr>
        <w:t xml:space="preserve"> </w:t>
      </w:r>
      <w:r w:rsidR="000E149B" w:rsidRPr="007876B3">
        <w:rPr>
          <w:rFonts w:ascii="Verdana" w:hAnsi="Verdana"/>
          <w:sz w:val="20"/>
          <w:lang w:val="en-CA"/>
        </w:rPr>
        <w:t>to Hydro One Networks Inc.</w:t>
      </w:r>
      <w:r w:rsidR="000E149B">
        <w:rPr>
          <w:rFonts w:ascii="Verdana" w:hAnsi="Verdana"/>
          <w:sz w:val="20"/>
          <w:lang w:val="en-CA"/>
        </w:rPr>
        <w:t xml:space="preserve"> </w:t>
      </w:r>
      <w:r w:rsidR="000E149B" w:rsidRPr="007876B3">
        <w:rPr>
          <w:rFonts w:ascii="Verdana" w:hAnsi="Verdana"/>
          <w:sz w:val="20"/>
          <w:lang w:val="en-CA"/>
        </w:rPr>
        <w:t>(“</w:t>
      </w:r>
      <w:r w:rsidR="000E149B" w:rsidRPr="00B957AA">
        <w:rPr>
          <w:rFonts w:ascii="Verdana" w:hAnsi="Verdana"/>
          <w:b/>
          <w:sz w:val="20"/>
          <w:lang w:val="en-CA"/>
        </w:rPr>
        <w:t>Hydro One</w:t>
      </w:r>
      <w:r w:rsidR="000E149B" w:rsidRPr="007876B3">
        <w:rPr>
          <w:rFonts w:ascii="Verdana" w:hAnsi="Verdana"/>
          <w:sz w:val="20"/>
          <w:lang w:val="en-CA"/>
        </w:rPr>
        <w:t>”)</w:t>
      </w:r>
      <w:r w:rsidR="000E149B">
        <w:rPr>
          <w:rFonts w:ascii="Verdana" w:hAnsi="Verdana"/>
          <w:sz w:val="20"/>
          <w:lang w:val="en-CA"/>
        </w:rPr>
        <w:t xml:space="preserve"> </w:t>
      </w:r>
      <w:r w:rsidR="002107BB" w:rsidRPr="004A7412">
        <w:rPr>
          <w:rFonts w:ascii="Verdana" w:hAnsi="Verdana"/>
          <w:sz w:val="20"/>
          <w:lang w:val="en-CA"/>
        </w:rPr>
        <w:t>f</w:t>
      </w:r>
      <w:r w:rsidR="002107BB" w:rsidRPr="00AB1E3E">
        <w:rPr>
          <w:rFonts w:ascii="Verdana" w:hAnsi="Verdana"/>
          <w:sz w:val="20"/>
          <w:lang w:val="en-CA"/>
        </w:rPr>
        <w:t>or</w:t>
      </w:r>
      <w:r w:rsidR="00BD0B86">
        <w:rPr>
          <w:rFonts w:ascii="Verdana" w:hAnsi="Verdana"/>
          <w:sz w:val="20"/>
          <w:lang w:val="en-CA"/>
        </w:rPr>
        <w:t xml:space="preserve"> a </w:t>
      </w:r>
      <w:r w:rsidR="00AB1E3E" w:rsidRPr="00BD0B86">
        <w:rPr>
          <w:rFonts w:ascii="Verdana" w:hAnsi="Verdana"/>
          <w:sz w:val="20"/>
          <w:lang w:val="en-CA"/>
        </w:rPr>
        <w:t>Threshold Capacity Allocation</w:t>
      </w:r>
      <w:r w:rsidR="00AB1E3E" w:rsidRPr="007876B3">
        <w:rPr>
          <w:rFonts w:ascii="Verdana" w:hAnsi="Verdana"/>
          <w:sz w:val="20"/>
          <w:lang w:val="en-CA"/>
        </w:rPr>
        <w:t xml:space="preserve"> </w:t>
      </w:r>
      <w:r w:rsidR="00AB1E3E">
        <w:rPr>
          <w:rFonts w:ascii="Verdana" w:hAnsi="Verdana"/>
          <w:sz w:val="20"/>
          <w:lang w:val="en-CA"/>
        </w:rPr>
        <w:t xml:space="preserve">which the LDC can use to </w:t>
      </w:r>
      <w:r w:rsidR="002107BB" w:rsidRPr="004A7412">
        <w:rPr>
          <w:rFonts w:ascii="Verdana" w:hAnsi="Verdana"/>
          <w:sz w:val="20"/>
          <w:lang w:val="en-CA"/>
        </w:rPr>
        <w:t>connect</w:t>
      </w:r>
      <w:r w:rsidR="008204F6">
        <w:rPr>
          <w:rFonts w:ascii="Verdana" w:hAnsi="Verdana"/>
          <w:sz w:val="20"/>
          <w:lang w:val="en-CA"/>
        </w:rPr>
        <w:t xml:space="preserve"> (</w:t>
      </w:r>
      <w:r w:rsidR="00F32B26">
        <w:rPr>
          <w:rFonts w:ascii="Verdana" w:hAnsi="Verdana"/>
          <w:sz w:val="20"/>
          <w:lang w:val="en-CA"/>
        </w:rPr>
        <w:t>indirectly or directly</w:t>
      </w:r>
      <w:r w:rsidR="008204F6">
        <w:rPr>
          <w:rFonts w:ascii="Verdana" w:hAnsi="Verdana"/>
          <w:sz w:val="20"/>
          <w:lang w:val="en-CA"/>
        </w:rPr>
        <w:t>)</w:t>
      </w:r>
      <w:r w:rsidR="00F32B26">
        <w:rPr>
          <w:rFonts w:ascii="Verdana" w:hAnsi="Verdana"/>
          <w:sz w:val="20"/>
          <w:lang w:val="en-CA"/>
        </w:rPr>
        <w:t xml:space="preserve"> </w:t>
      </w:r>
      <w:r w:rsidR="00C85584">
        <w:rPr>
          <w:rFonts w:ascii="Verdana" w:hAnsi="Verdana"/>
          <w:sz w:val="20"/>
          <w:lang w:val="en-CA"/>
        </w:rPr>
        <w:t xml:space="preserve">energy storage facilities whose capacity does not exceed 500 kW and </w:t>
      </w:r>
      <w:r w:rsidR="000E149B">
        <w:rPr>
          <w:rFonts w:ascii="Verdana" w:hAnsi="Verdana"/>
          <w:sz w:val="20"/>
          <w:lang w:val="en-CA"/>
        </w:rPr>
        <w:t>the following types of Embedded Generation Facilities</w:t>
      </w:r>
      <w:r w:rsidR="00F32B26">
        <w:rPr>
          <w:rFonts w:ascii="Verdana" w:hAnsi="Verdana"/>
          <w:sz w:val="20"/>
          <w:lang w:val="en-CA"/>
        </w:rPr>
        <w:t xml:space="preserve"> (</w:t>
      </w:r>
      <w:r w:rsidR="00C85584">
        <w:rPr>
          <w:rFonts w:ascii="Verdana" w:hAnsi="Verdana"/>
          <w:sz w:val="20"/>
          <w:lang w:val="en-CA"/>
        </w:rPr>
        <w:t>including, Load Displacement</w:t>
      </w:r>
      <w:r w:rsidR="00F32B26">
        <w:rPr>
          <w:rFonts w:ascii="Verdana" w:hAnsi="Verdana"/>
          <w:sz w:val="20"/>
          <w:lang w:val="en-CA"/>
        </w:rPr>
        <w:t>)</w:t>
      </w:r>
      <w:r w:rsidR="00C85584">
        <w:rPr>
          <w:rFonts w:ascii="Verdana" w:hAnsi="Verdana"/>
          <w:sz w:val="20"/>
          <w:lang w:val="en-CA"/>
        </w:rPr>
        <w:t xml:space="preserve"> </w:t>
      </w:r>
      <w:r w:rsidR="000E149B">
        <w:rPr>
          <w:rFonts w:ascii="Verdana" w:hAnsi="Verdana"/>
          <w:sz w:val="20"/>
          <w:lang w:val="en-CA"/>
        </w:rPr>
        <w:t>to</w:t>
      </w:r>
      <w:r w:rsidR="000E149B" w:rsidRPr="007876B3">
        <w:rPr>
          <w:rFonts w:ascii="Verdana" w:hAnsi="Verdana"/>
          <w:sz w:val="20"/>
          <w:lang w:val="en-CA"/>
        </w:rPr>
        <w:t xml:space="preserve"> </w:t>
      </w:r>
      <w:r w:rsidR="000E149B">
        <w:rPr>
          <w:rFonts w:ascii="Verdana" w:hAnsi="Verdana"/>
          <w:sz w:val="20"/>
          <w:lang w:val="en-CA"/>
        </w:rPr>
        <w:t xml:space="preserve">certain specified </w:t>
      </w:r>
      <w:r w:rsidR="000E149B" w:rsidRPr="007876B3">
        <w:rPr>
          <w:rFonts w:ascii="Verdana" w:hAnsi="Verdana"/>
          <w:sz w:val="20"/>
          <w:lang w:val="en-CA"/>
        </w:rPr>
        <w:t>LDC-owned dedicated circuit(s)</w:t>
      </w:r>
      <w:r w:rsidR="00E20F70">
        <w:rPr>
          <w:rFonts w:ascii="Verdana" w:hAnsi="Verdana"/>
          <w:sz w:val="20"/>
          <w:lang w:val="en-CA"/>
        </w:rPr>
        <w:t xml:space="preserve"> </w:t>
      </w:r>
      <w:r w:rsidR="00E20F70" w:rsidRPr="004A7412">
        <w:rPr>
          <w:rFonts w:ascii="Verdana" w:hAnsi="Verdana"/>
          <w:sz w:val="20"/>
          <w:lang w:val="en-CA"/>
        </w:rPr>
        <w:t>(the “</w:t>
      </w:r>
      <w:r w:rsidR="00E20F70" w:rsidRPr="00B957AA">
        <w:rPr>
          <w:rFonts w:ascii="Verdana" w:hAnsi="Verdana"/>
          <w:b/>
          <w:sz w:val="20"/>
          <w:lang w:val="en-CA"/>
        </w:rPr>
        <w:t xml:space="preserve">Permitted </w:t>
      </w:r>
      <w:r w:rsidR="00E20F70" w:rsidRPr="004A7412">
        <w:rPr>
          <w:rFonts w:ascii="Verdana" w:hAnsi="Verdana"/>
          <w:b/>
          <w:sz w:val="20"/>
          <w:lang w:val="en-CA"/>
        </w:rPr>
        <w:t>Circuit</w:t>
      </w:r>
      <w:r w:rsidR="00E20F70" w:rsidRPr="00B957AA">
        <w:rPr>
          <w:rFonts w:ascii="Verdana" w:hAnsi="Verdana"/>
          <w:b/>
          <w:sz w:val="20"/>
          <w:lang w:val="en-CA"/>
        </w:rPr>
        <w:t>(s)</w:t>
      </w:r>
      <w:r w:rsidR="00E20F70" w:rsidRPr="004A7412">
        <w:rPr>
          <w:rFonts w:ascii="Verdana" w:hAnsi="Verdana"/>
          <w:sz w:val="20"/>
          <w:lang w:val="en-CA"/>
        </w:rPr>
        <w:t>”</w:t>
      </w:r>
      <w:r w:rsidR="00E20F70" w:rsidRPr="000E149B">
        <w:rPr>
          <w:rFonts w:ascii="Verdana" w:hAnsi="Verdana"/>
          <w:sz w:val="20"/>
          <w:lang w:val="en-CA"/>
        </w:rPr>
        <w:t>)</w:t>
      </w:r>
      <w:r w:rsidR="000E149B">
        <w:rPr>
          <w:rFonts w:ascii="Verdana" w:hAnsi="Verdana"/>
          <w:sz w:val="20"/>
          <w:lang w:val="en-CA"/>
        </w:rPr>
        <w:t>:</w:t>
      </w:r>
    </w:p>
    <w:p w:rsidR="000E149B" w:rsidRDefault="000E149B" w:rsidP="00E52337">
      <w:pPr>
        <w:jc w:val="both"/>
        <w:rPr>
          <w:rFonts w:ascii="Verdana" w:hAnsi="Verdana"/>
          <w:sz w:val="20"/>
          <w:lang w:val="en-CA"/>
        </w:rPr>
      </w:pPr>
    </w:p>
    <w:p w:rsidR="000E149B" w:rsidRPr="007876B3" w:rsidRDefault="000E149B" w:rsidP="000E149B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lang w:val="en-CA"/>
        </w:rPr>
      </w:pPr>
      <w:r w:rsidRPr="007876B3">
        <w:rPr>
          <w:rFonts w:ascii="Verdana" w:hAnsi="Verdana"/>
          <w:sz w:val="20"/>
          <w:lang w:val="en-CA"/>
        </w:rPr>
        <w:t xml:space="preserve">Threshold Capacity Allocation Exempt Small Embedded Generation Facilities (as that term is defined in the DSC); and </w:t>
      </w:r>
    </w:p>
    <w:p w:rsidR="000E149B" w:rsidRPr="007876B3" w:rsidRDefault="000E149B" w:rsidP="000E149B">
      <w:pPr>
        <w:pStyle w:val="BodyText"/>
        <w:ind w:left="1080"/>
        <w:rPr>
          <w:rFonts w:ascii="Verdana" w:hAnsi="Verdana"/>
          <w:sz w:val="20"/>
          <w:lang w:val="en-CA"/>
        </w:rPr>
      </w:pPr>
    </w:p>
    <w:p w:rsidR="00C85584" w:rsidRPr="00C85584" w:rsidRDefault="000E149B" w:rsidP="00C85584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lang w:val="en-CA"/>
        </w:rPr>
      </w:pPr>
      <w:r w:rsidRPr="00C85584">
        <w:rPr>
          <w:rFonts w:ascii="Verdana" w:hAnsi="Verdana"/>
          <w:sz w:val="20"/>
          <w:lang w:val="en-CA"/>
        </w:rPr>
        <w:t>Small Embedded Generation Facilities (as that term is defined in the DSC) whose name-plate rated capacity does not exceed 500 kW</w:t>
      </w:r>
      <w:r w:rsidR="00C85584" w:rsidRPr="00C85584">
        <w:rPr>
          <w:rFonts w:ascii="Verdana" w:hAnsi="Verdana"/>
          <w:sz w:val="20"/>
          <w:lang w:val="en-CA"/>
        </w:rPr>
        <w:t xml:space="preserve">, </w:t>
      </w:r>
    </w:p>
    <w:p w:rsidR="000E149B" w:rsidRDefault="000E149B" w:rsidP="00B957AA">
      <w:pPr>
        <w:pStyle w:val="ListParagraph"/>
        <w:rPr>
          <w:rFonts w:ascii="Verdana" w:hAnsi="Verdana"/>
          <w:sz w:val="20"/>
          <w:lang w:val="en-CA"/>
        </w:rPr>
      </w:pPr>
    </w:p>
    <w:p w:rsidR="000E149B" w:rsidRPr="00B957AA" w:rsidRDefault="000E149B" w:rsidP="004A7412">
      <w:pPr>
        <w:jc w:val="both"/>
        <w:rPr>
          <w:rFonts w:ascii="Verdana" w:hAnsi="Verdana"/>
          <w:sz w:val="20"/>
          <w:lang w:val="en-CA"/>
        </w:rPr>
      </w:pPr>
      <w:r w:rsidRPr="000A0D0E">
        <w:rPr>
          <w:rFonts w:ascii="Verdana" w:hAnsi="Verdana"/>
          <w:sz w:val="20"/>
          <w:lang w:val="en-CA"/>
        </w:rPr>
        <w:t>(</w:t>
      </w:r>
      <w:r w:rsidR="00DB166F" w:rsidRPr="000A0D0E">
        <w:rPr>
          <w:rFonts w:ascii="Verdana" w:hAnsi="Verdana"/>
          <w:sz w:val="20"/>
          <w:lang w:val="en-CA"/>
        </w:rPr>
        <w:t>Collectively</w:t>
      </w:r>
      <w:r w:rsidRPr="000A0D0E">
        <w:rPr>
          <w:rFonts w:ascii="Verdana" w:hAnsi="Verdana"/>
          <w:sz w:val="20"/>
          <w:lang w:val="en-CA"/>
        </w:rPr>
        <w:t>, (a) and (b) above are referred to as the “</w:t>
      </w:r>
      <w:r w:rsidR="00C85584">
        <w:rPr>
          <w:rFonts w:ascii="Verdana" w:hAnsi="Verdana"/>
          <w:b/>
          <w:sz w:val="20"/>
          <w:lang w:val="en-CA"/>
        </w:rPr>
        <w:t>Permitted Facilities</w:t>
      </w:r>
      <w:r w:rsidRPr="000A0D0E">
        <w:rPr>
          <w:rFonts w:ascii="Verdana" w:hAnsi="Verdana"/>
          <w:sz w:val="20"/>
          <w:lang w:val="en-CA"/>
        </w:rPr>
        <w:t>”)</w:t>
      </w:r>
      <w:r w:rsidR="00C85584">
        <w:rPr>
          <w:rFonts w:ascii="Verdana" w:hAnsi="Verdana"/>
          <w:sz w:val="20"/>
          <w:lang w:val="en-CA"/>
        </w:rPr>
        <w:t>.</w:t>
      </w:r>
      <w:r w:rsidRPr="000A0D0E">
        <w:rPr>
          <w:rFonts w:ascii="Verdana" w:hAnsi="Verdana"/>
          <w:sz w:val="20"/>
          <w:lang w:val="en-CA"/>
        </w:rPr>
        <w:t xml:space="preserve"> </w:t>
      </w:r>
    </w:p>
    <w:p w:rsidR="00DB166F" w:rsidRDefault="00DB166F" w:rsidP="00DB166F">
      <w:pPr>
        <w:jc w:val="both"/>
        <w:rPr>
          <w:rFonts w:ascii="Verdana" w:hAnsi="Verdana"/>
          <w:b/>
          <w:sz w:val="20"/>
          <w:lang w:val="en-CA"/>
        </w:rPr>
      </w:pPr>
    </w:p>
    <w:p w:rsidR="00DB166F" w:rsidRPr="003738F2" w:rsidRDefault="00DB166F" w:rsidP="00DB166F">
      <w:pPr>
        <w:jc w:val="both"/>
        <w:rPr>
          <w:rFonts w:ascii="Verdana" w:hAnsi="Verdana"/>
          <w:b/>
          <w:sz w:val="20"/>
          <w:lang w:val="en-CA"/>
        </w:rPr>
      </w:pPr>
      <w:r w:rsidRPr="003738F2">
        <w:rPr>
          <w:rFonts w:ascii="Verdana" w:hAnsi="Verdana"/>
          <w:b/>
          <w:sz w:val="20"/>
          <w:lang w:val="en-CA"/>
        </w:rPr>
        <w:t>PROVIDED THAT:</w:t>
      </w:r>
    </w:p>
    <w:p w:rsidR="000E149B" w:rsidRPr="003738F2" w:rsidRDefault="000E149B" w:rsidP="00B957AA">
      <w:pPr>
        <w:ind w:left="720"/>
        <w:jc w:val="both"/>
        <w:rPr>
          <w:rFonts w:ascii="Verdana" w:hAnsi="Verdana"/>
          <w:b/>
          <w:color w:val="7030A0"/>
          <w:sz w:val="20"/>
          <w:lang w:val="en-CA"/>
        </w:rPr>
      </w:pPr>
    </w:p>
    <w:p w:rsidR="00DB166F" w:rsidRPr="003738F2" w:rsidRDefault="00DB166F" w:rsidP="00DB166F">
      <w:pPr>
        <w:pStyle w:val="ListParagraph"/>
        <w:numPr>
          <w:ilvl w:val="0"/>
          <w:numId w:val="12"/>
        </w:numPr>
        <w:ind w:left="720"/>
        <w:rPr>
          <w:rFonts w:ascii="Verdana" w:hAnsi="Verdana"/>
          <w:sz w:val="20"/>
          <w:lang w:val="en-CA"/>
        </w:rPr>
      </w:pPr>
      <w:r w:rsidRPr="003738F2">
        <w:rPr>
          <w:rFonts w:ascii="Verdana" w:hAnsi="Verdana"/>
          <w:sz w:val="20"/>
          <w:lang w:val="en-CA"/>
        </w:rPr>
        <w:t xml:space="preserve">The LDC has at least one Small FIT / CAE application for the TS and can provide proof of such by submitting a copy of the </w:t>
      </w:r>
      <w:r w:rsidR="00715ECF">
        <w:rPr>
          <w:rFonts w:ascii="Verdana" w:hAnsi="Verdana"/>
          <w:sz w:val="20"/>
          <w:lang w:val="en-CA"/>
        </w:rPr>
        <w:t>application to connect completed and signed by a generator applying to the LDC to connect to the Permitted Circuits</w:t>
      </w:r>
      <w:r w:rsidRPr="003738F2">
        <w:rPr>
          <w:rFonts w:ascii="Verdana" w:hAnsi="Verdana"/>
          <w:sz w:val="20"/>
          <w:lang w:val="en-CA"/>
        </w:rPr>
        <w:t>.</w:t>
      </w:r>
    </w:p>
    <w:p w:rsidR="00DB166F" w:rsidRPr="003738F2" w:rsidRDefault="00DB166F" w:rsidP="00B957AA">
      <w:pPr>
        <w:ind w:left="720"/>
        <w:jc w:val="both"/>
        <w:rPr>
          <w:rFonts w:ascii="Verdana" w:hAnsi="Verdana"/>
          <w:b/>
          <w:color w:val="7030A0"/>
          <w:sz w:val="20"/>
          <w:lang w:val="en-CA"/>
        </w:rPr>
      </w:pPr>
    </w:p>
    <w:p w:rsidR="00CB3F07" w:rsidRPr="00BF1D92" w:rsidRDefault="006A7222" w:rsidP="00B957AA">
      <w:pPr>
        <w:pStyle w:val="BodyText"/>
        <w:jc w:val="both"/>
        <w:rPr>
          <w:rFonts w:ascii="Verdana" w:hAnsi="Verdana"/>
          <w:b/>
          <w:sz w:val="20"/>
          <w:lang w:val="en-CA"/>
        </w:rPr>
      </w:pPr>
      <w:r w:rsidRPr="003738F2">
        <w:rPr>
          <w:rFonts w:ascii="Verdana" w:hAnsi="Verdana"/>
          <w:b/>
          <w:sz w:val="20"/>
          <w:lang w:val="en-CA"/>
        </w:rPr>
        <w:t>All fields below are mandatory</w:t>
      </w:r>
      <w:r w:rsidR="00CB3F07" w:rsidRPr="003738F2">
        <w:rPr>
          <w:rFonts w:ascii="Verdana" w:hAnsi="Verdana"/>
          <w:b/>
          <w:sz w:val="20"/>
          <w:lang w:val="en-CA"/>
        </w:rPr>
        <w:t xml:space="preserve"> except where noted. Incomplete </w:t>
      </w:r>
      <w:r w:rsidR="00F01822" w:rsidRPr="003738F2">
        <w:rPr>
          <w:rFonts w:ascii="Verdana" w:hAnsi="Verdana"/>
          <w:b/>
          <w:sz w:val="20"/>
          <w:lang w:val="en-CA"/>
        </w:rPr>
        <w:t>Shared LV Bus</w:t>
      </w:r>
      <w:r w:rsidR="004C6C8B" w:rsidRPr="003738F2">
        <w:rPr>
          <w:rFonts w:ascii="Verdana" w:hAnsi="Verdana"/>
          <w:b/>
          <w:sz w:val="20"/>
          <w:lang w:val="en-CA"/>
        </w:rPr>
        <w:t xml:space="preserve"> Application forms</w:t>
      </w:r>
      <w:r w:rsidR="00CB3F07" w:rsidRPr="003738F2">
        <w:rPr>
          <w:rFonts w:ascii="Verdana" w:hAnsi="Verdana"/>
          <w:b/>
          <w:sz w:val="20"/>
          <w:lang w:val="en-CA"/>
        </w:rPr>
        <w:t xml:space="preserve"> may be returned</w:t>
      </w:r>
      <w:r w:rsidR="00CB3F07" w:rsidRPr="00BF1D92">
        <w:rPr>
          <w:rFonts w:ascii="Verdana" w:hAnsi="Verdana"/>
          <w:b/>
          <w:sz w:val="20"/>
          <w:lang w:val="en-CA"/>
        </w:rPr>
        <w:t xml:space="preserve"> by Hydro One. </w:t>
      </w:r>
      <w:r w:rsidR="00026CA0" w:rsidRPr="00BF1D92">
        <w:rPr>
          <w:rFonts w:ascii="Verdana" w:hAnsi="Verdana"/>
          <w:b/>
          <w:sz w:val="20"/>
          <w:lang w:val="en-CA"/>
        </w:rPr>
        <w:t xml:space="preserve">Please ensure </w:t>
      </w:r>
      <w:r w:rsidR="00F32B26">
        <w:rPr>
          <w:rFonts w:ascii="Verdana" w:hAnsi="Verdana"/>
          <w:b/>
          <w:sz w:val="20"/>
          <w:lang w:val="en-CA"/>
        </w:rPr>
        <w:t xml:space="preserve">that </w:t>
      </w:r>
      <w:r w:rsidR="00026CA0" w:rsidRPr="00BF1D92">
        <w:rPr>
          <w:rFonts w:ascii="Verdana" w:hAnsi="Verdana"/>
          <w:b/>
          <w:sz w:val="20"/>
          <w:lang w:val="en-CA"/>
        </w:rPr>
        <w:t xml:space="preserve">you fill in the date </w:t>
      </w:r>
      <w:r w:rsidR="004C6C8B">
        <w:rPr>
          <w:rFonts w:ascii="Verdana" w:hAnsi="Verdana"/>
          <w:b/>
          <w:sz w:val="20"/>
          <w:lang w:val="en-CA"/>
        </w:rPr>
        <w:t>above</w:t>
      </w:r>
      <w:r w:rsidR="00026CA0" w:rsidRPr="00BF1D92">
        <w:rPr>
          <w:rFonts w:ascii="Verdana" w:hAnsi="Verdana"/>
          <w:b/>
          <w:sz w:val="20"/>
          <w:lang w:val="en-CA"/>
        </w:rPr>
        <w:t>.</w:t>
      </w:r>
    </w:p>
    <w:p w:rsidR="00CB3F07" w:rsidRDefault="003B09C1" w:rsidP="00807B60">
      <w:pPr>
        <w:rPr>
          <w:rFonts w:ascii="Verdana" w:hAnsi="Verdana"/>
          <w:sz w:val="20"/>
          <w:lang w:val="en-CA"/>
        </w:rPr>
      </w:pPr>
      <w:r w:rsidRPr="00252FD8">
        <w:rPr>
          <w:rFonts w:ascii="Verdana" w:hAnsi="Verdana"/>
          <w:sz w:val="20"/>
          <w:lang w:val="en-CA"/>
        </w:rPr>
        <w:tab/>
      </w:r>
    </w:p>
    <w:p w:rsidR="00467891" w:rsidRDefault="00467891" w:rsidP="00020BFA">
      <w:pPr>
        <w:numPr>
          <w:ilvl w:val="0"/>
          <w:numId w:val="3"/>
        </w:numPr>
        <w:tabs>
          <w:tab w:val="left" w:pos="5387"/>
        </w:tabs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>Particulars</w:t>
      </w:r>
    </w:p>
    <w:p w:rsidR="00467891" w:rsidRDefault="00467891" w:rsidP="00B957AA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:rsidR="00467891" w:rsidRPr="00B957AA" w:rsidRDefault="00467891" w:rsidP="00B957AA">
      <w:pPr>
        <w:tabs>
          <w:tab w:val="left" w:pos="5387"/>
        </w:tabs>
        <w:ind w:left="540"/>
        <w:rPr>
          <w:rFonts w:ascii="Verdana" w:hAnsi="Verdana"/>
          <w:sz w:val="20"/>
          <w:lang w:val="en-CA"/>
        </w:rPr>
      </w:pPr>
      <w:r w:rsidRPr="00B957AA">
        <w:rPr>
          <w:rFonts w:ascii="Verdana" w:hAnsi="Verdana"/>
          <w:sz w:val="20"/>
          <w:lang w:val="en-CA"/>
        </w:rPr>
        <w:t>Name of Hydro One Transmission Station</w:t>
      </w:r>
      <w:r w:rsidR="00C85584">
        <w:rPr>
          <w:rFonts w:ascii="Verdana" w:hAnsi="Verdana"/>
          <w:sz w:val="20"/>
          <w:lang w:val="en-CA"/>
        </w:rPr>
        <w:t xml:space="preserve"> (“</w:t>
      </w:r>
      <w:r w:rsidR="00C85584" w:rsidRPr="006B23ED">
        <w:rPr>
          <w:rFonts w:ascii="Verdana" w:hAnsi="Verdana"/>
          <w:b/>
          <w:sz w:val="20"/>
          <w:lang w:val="en-CA"/>
        </w:rPr>
        <w:t>Supply TS</w:t>
      </w:r>
      <w:r w:rsidR="00C85584">
        <w:rPr>
          <w:rFonts w:ascii="Verdana" w:hAnsi="Verdana"/>
          <w:sz w:val="20"/>
          <w:lang w:val="en-CA"/>
        </w:rPr>
        <w:t>”)</w:t>
      </w:r>
      <w:r w:rsidRPr="00B957AA">
        <w:rPr>
          <w:rFonts w:ascii="Verdana" w:hAnsi="Verdana"/>
          <w:sz w:val="20"/>
          <w:lang w:val="en-CA"/>
        </w:rPr>
        <w:t>:</w:t>
      </w:r>
    </w:p>
    <w:p w:rsidR="000E149B" w:rsidRPr="00B957AA" w:rsidRDefault="000E149B" w:rsidP="00B957AA">
      <w:pPr>
        <w:tabs>
          <w:tab w:val="left" w:pos="5387"/>
        </w:tabs>
        <w:ind w:left="540"/>
        <w:rPr>
          <w:rFonts w:ascii="Verdana" w:hAnsi="Verdana"/>
          <w:sz w:val="20"/>
          <w:lang w:val="en-CA"/>
        </w:rPr>
      </w:pPr>
      <w:r w:rsidRPr="00B957AA">
        <w:rPr>
          <w:rFonts w:ascii="Verdana" w:hAnsi="Verdana"/>
          <w:sz w:val="20"/>
          <w:lang w:val="en-CA"/>
        </w:rPr>
        <w:t xml:space="preserve">Designation of </w:t>
      </w:r>
      <w:r w:rsidR="00F01822">
        <w:rPr>
          <w:rFonts w:ascii="Verdana" w:hAnsi="Verdana"/>
          <w:sz w:val="20"/>
          <w:lang w:val="en-CA"/>
        </w:rPr>
        <w:t>Shared</w:t>
      </w:r>
      <w:r w:rsidR="00F01822" w:rsidRPr="00B957AA">
        <w:rPr>
          <w:rFonts w:ascii="Verdana" w:hAnsi="Verdana"/>
          <w:sz w:val="20"/>
          <w:lang w:val="en-CA"/>
        </w:rPr>
        <w:t xml:space="preserve"> </w:t>
      </w:r>
      <w:r w:rsidR="0019332E" w:rsidRPr="00B957AA">
        <w:rPr>
          <w:rFonts w:ascii="Verdana" w:hAnsi="Verdana"/>
          <w:sz w:val="20"/>
          <w:lang w:val="en-CA"/>
        </w:rPr>
        <w:t xml:space="preserve">LV </w:t>
      </w:r>
      <w:r w:rsidR="00467891" w:rsidRPr="00B957AA">
        <w:rPr>
          <w:rFonts w:ascii="Verdana" w:hAnsi="Verdana"/>
          <w:sz w:val="20"/>
          <w:lang w:val="en-CA"/>
        </w:rPr>
        <w:t>Bus:</w:t>
      </w:r>
    </w:p>
    <w:p w:rsidR="00467891" w:rsidRPr="00B957AA" w:rsidRDefault="0019332E" w:rsidP="00B957AA">
      <w:pPr>
        <w:tabs>
          <w:tab w:val="left" w:pos="5387"/>
        </w:tabs>
        <w:ind w:left="540"/>
        <w:rPr>
          <w:rFonts w:ascii="Verdana" w:hAnsi="Verdana"/>
          <w:sz w:val="20"/>
          <w:lang w:val="en-CA"/>
        </w:rPr>
      </w:pPr>
      <w:r w:rsidRPr="00B957AA">
        <w:rPr>
          <w:rFonts w:ascii="Verdana" w:hAnsi="Verdana"/>
          <w:sz w:val="20"/>
          <w:lang w:val="en-CA"/>
        </w:rPr>
        <w:t xml:space="preserve">Feeder </w:t>
      </w:r>
      <w:r w:rsidR="000E149B" w:rsidRPr="004A7412">
        <w:rPr>
          <w:rFonts w:ascii="Verdana" w:hAnsi="Verdana"/>
          <w:sz w:val="20"/>
          <w:lang w:val="en-CA"/>
        </w:rPr>
        <w:t xml:space="preserve">Designation(s) </w:t>
      </w:r>
      <w:r w:rsidRPr="00B957AA">
        <w:rPr>
          <w:rFonts w:ascii="Verdana" w:hAnsi="Verdana"/>
          <w:sz w:val="20"/>
          <w:lang w:val="en-CA"/>
        </w:rPr>
        <w:t xml:space="preserve">and Voltages </w:t>
      </w:r>
      <w:r w:rsidR="000E149B" w:rsidRPr="004A7412">
        <w:rPr>
          <w:rFonts w:ascii="Verdana" w:hAnsi="Verdana"/>
          <w:sz w:val="20"/>
          <w:lang w:val="en-CA"/>
        </w:rPr>
        <w:t>of LDC-owned dedicated circuit(s)</w:t>
      </w:r>
      <w:r w:rsidR="000E149B" w:rsidRPr="0019332E">
        <w:rPr>
          <w:rFonts w:ascii="Verdana" w:hAnsi="Verdana"/>
          <w:sz w:val="20"/>
          <w:lang w:val="en-CA"/>
        </w:rPr>
        <w:t>:</w:t>
      </w:r>
      <w:r w:rsidR="00467891" w:rsidRPr="00B957AA">
        <w:rPr>
          <w:rFonts w:ascii="Verdana" w:hAnsi="Verdana"/>
          <w:sz w:val="20"/>
          <w:lang w:val="en-CA"/>
        </w:rPr>
        <w:tab/>
      </w:r>
    </w:p>
    <w:p w:rsidR="002C6E46" w:rsidRDefault="002C6E46" w:rsidP="00B957AA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:rsidR="00020BFA" w:rsidRPr="00252FD8" w:rsidRDefault="00317427" w:rsidP="00020BFA">
      <w:pPr>
        <w:numPr>
          <w:ilvl w:val="0"/>
          <w:numId w:val="3"/>
        </w:numPr>
        <w:tabs>
          <w:tab w:val="left" w:pos="5387"/>
        </w:tabs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sz w:val="20"/>
          <w:lang w:val="en-CA"/>
        </w:rPr>
        <w:t xml:space="preserve">Requested </w:t>
      </w:r>
      <w:r w:rsidR="00467891">
        <w:rPr>
          <w:rFonts w:ascii="Verdana" w:hAnsi="Verdana"/>
          <w:b/>
          <w:sz w:val="20"/>
          <w:lang w:val="en-CA"/>
        </w:rPr>
        <w:t>Threshold Capacity A</w:t>
      </w:r>
      <w:r w:rsidRPr="00252FD8">
        <w:rPr>
          <w:rFonts w:ascii="Verdana" w:hAnsi="Verdana"/>
          <w:b/>
          <w:sz w:val="20"/>
          <w:lang w:val="en-CA"/>
        </w:rPr>
        <w:t>llocation</w:t>
      </w:r>
      <w:r w:rsidR="00E7398A" w:rsidRPr="00252FD8">
        <w:rPr>
          <w:rFonts w:ascii="Verdana" w:hAnsi="Verdana"/>
          <w:b/>
          <w:sz w:val="20"/>
          <w:lang w:val="en-CA"/>
        </w:rPr>
        <w:t xml:space="preserve"> (check one)</w:t>
      </w:r>
      <w:r w:rsidRPr="00252FD8">
        <w:rPr>
          <w:rFonts w:ascii="Verdana" w:hAnsi="Verdana"/>
          <w:b/>
          <w:sz w:val="20"/>
          <w:lang w:val="en-CA"/>
        </w:rPr>
        <w:t>:</w:t>
      </w:r>
    </w:p>
    <w:p w:rsidR="00CB3F07" w:rsidRPr="00252FD8" w:rsidRDefault="00CB3F07" w:rsidP="00CB3F07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:rsidR="00467891" w:rsidRPr="0019332E" w:rsidRDefault="00B957AA" w:rsidP="00B957AA">
      <w:pPr>
        <w:jc w:val="both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The </w:t>
      </w:r>
      <w:r w:rsidR="0019332E" w:rsidRPr="0019332E">
        <w:rPr>
          <w:rFonts w:ascii="Verdana" w:hAnsi="Verdana"/>
          <w:sz w:val="20"/>
          <w:lang w:val="en-CA"/>
        </w:rPr>
        <w:t xml:space="preserve">LDC herby requests </w:t>
      </w:r>
      <w:r w:rsidR="001819B5" w:rsidRPr="0019332E">
        <w:rPr>
          <w:rFonts w:ascii="Verdana" w:hAnsi="Verdana"/>
          <w:sz w:val="20"/>
          <w:lang w:val="en-CA"/>
        </w:rPr>
        <w:t xml:space="preserve">a total of </w:t>
      </w:r>
      <w:bookmarkStart w:id="1" w:name="Text139"/>
      <w:r w:rsidR="003A587C" w:rsidRPr="00DA0A28">
        <w:rPr>
          <w:rFonts w:ascii="Verdana" w:hAnsi="Verdana"/>
          <w:sz w:val="20"/>
          <w:u w:val="single"/>
          <w:lang w:val="en-CA"/>
        </w:rPr>
        <w:fldChar w:fldCharType="begin">
          <w:ffData>
            <w:name w:val="Text139"/>
            <w:enabled/>
            <w:calcOnExit w:val="0"/>
            <w:textInput>
              <w:maxLength w:val="3"/>
            </w:textInput>
          </w:ffData>
        </w:fldChar>
      </w:r>
      <w:r w:rsidR="003A587C" w:rsidRPr="0019332E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3A587C" w:rsidRPr="00DA0A28">
        <w:rPr>
          <w:rFonts w:ascii="Verdana" w:hAnsi="Verdana"/>
          <w:sz w:val="20"/>
          <w:u w:val="single"/>
          <w:lang w:val="en-CA"/>
        </w:rPr>
      </w:r>
      <w:r w:rsidR="003A587C" w:rsidRPr="00DA0A28">
        <w:rPr>
          <w:rFonts w:ascii="Verdana" w:hAnsi="Verdana"/>
          <w:sz w:val="20"/>
          <w:u w:val="single"/>
          <w:lang w:val="en-CA"/>
        </w:rPr>
        <w:fldChar w:fldCharType="separate"/>
      </w:r>
      <w:r w:rsidR="003A587C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FB0040">
        <w:rPr>
          <w:rFonts w:ascii="FuturaBook" w:hAnsi="FuturaBook"/>
          <w:noProof/>
          <w:sz w:val="20"/>
          <w:u w:val="single"/>
          <w:lang w:val="en-CA"/>
        </w:rPr>
        <w:t xml:space="preserve">         </w:t>
      </w:r>
      <w:r w:rsidR="003A587C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3A587C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3A587C" w:rsidRPr="00DA0A28">
        <w:rPr>
          <w:rFonts w:ascii="Verdana" w:hAnsi="Verdana"/>
          <w:sz w:val="20"/>
          <w:u w:val="single"/>
          <w:lang w:val="en-CA"/>
        </w:rPr>
        <w:fldChar w:fldCharType="end"/>
      </w:r>
      <w:bookmarkEnd w:id="1"/>
      <w:r w:rsidR="000278EA" w:rsidRPr="004A7412">
        <w:rPr>
          <w:rFonts w:ascii="Verdana" w:hAnsi="Verdana"/>
          <w:sz w:val="20"/>
          <w:lang w:val="en-CA"/>
        </w:rPr>
        <w:t xml:space="preserve"> </w:t>
      </w:r>
      <w:r w:rsidR="00A14B92" w:rsidRPr="004A7412">
        <w:rPr>
          <w:rFonts w:ascii="Verdana" w:hAnsi="Verdana"/>
          <w:sz w:val="20"/>
          <w:lang w:val="en-CA"/>
        </w:rPr>
        <w:t xml:space="preserve">MW. </w:t>
      </w:r>
      <w:r w:rsidR="00CB3F07" w:rsidRPr="0019332E">
        <w:rPr>
          <w:rFonts w:ascii="Verdana" w:hAnsi="Verdana"/>
          <w:sz w:val="20"/>
          <w:lang w:val="en-CA"/>
        </w:rPr>
        <w:t xml:space="preserve"> </w:t>
      </w:r>
      <w:r w:rsidR="00467891" w:rsidRPr="0019332E">
        <w:rPr>
          <w:rFonts w:ascii="Verdana" w:hAnsi="Verdana"/>
          <w:sz w:val="20"/>
          <w:lang w:val="en-CA"/>
        </w:rPr>
        <w:t>The LDC acknowledges that the actual</w:t>
      </w:r>
      <w:r w:rsidR="000E149B" w:rsidRPr="0019332E">
        <w:rPr>
          <w:rFonts w:ascii="Verdana" w:hAnsi="Verdana"/>
          <w:sz w:val="20"/>
          <w:lang w:val="en-CA"/>
        </w:rPr>
        <w:t xml:space="preserve"> Threshold Capacity Allocation approved by Hydro One </w:t>
      </w:r>
      <w:r w:rsidR="00467891" w:rsidRPr="0019332E">
        <w:rPr>
          <w:rFonts w:ascii="Verdana" w:hAnsi="Verdana"/>
          <w:sz w:val="20"/>
          <w:lang w:val="en-CA"/>
        </w:rPr>
        <w:t xml:space="preserve">may differ if the </w:t>
      </w:r>
      <w:r w:rsidR="00C85584">
        <w:rPr>
          <w:rFonts w:ascii="Verdana" w:hAnsi="Verdana"/>
          <w:sz w:val="20"/>
          <w:lang w:val="en-CA"/>
        </w:rPr>
        <w:t xml:space="preserve">Supply </w:t>
      </w:r>
      <w:r w:rsidR="00467891" w:rsidRPr="0019332E">
        <w:rPr>
          <w:rFonts w:ascii="Verdana" w:hAnsi="Verdana"/>
          <w:sz w:val="20"/>
          <w:lang w:val="en-CA"/>
        </w:rPr>
        <w:t>TS has restricted available capacity.</w:t>
      </w:r>
    </w:p>
    <w:p w:rsidR="00B957AA" w:rsidRDefault="00B957AA" w:rsidP="003B40B5">
      <w:pPr>
        <w:tabs>
          <w:tab w:val="left" w:pos="5387"/>
        </w:tabs>
        <w:rPr>
          <w:rFonts w:ascii="Verdana" w:hAnsi="Verdana"/>
          <w:sz w:val="20"/>
          <w:lang w:val="en-CA"/>
        </w:rPr>
      </w:pPr>
    </w:p>
    <w:p w:rsidR="00653BBC" w:rsidRDefault="00653BBC" w:rsidP="003B40B5">
      <w:pPr>
        <w:tabs>
          <w:tab w:val="left" w:pos="5387"/>
        </w:tabs>
        <w:rPr>
          <w:rFonts w:ascii="Verdana" w:hAnsi="Verdana"/>
          <w:sz w:val="20"/>
          <w:lang w:val="en-CA"/>
        </w:rPr>
      </w:pPr>
    </w:p>
    <w:p w:rsidR="00653BBC" w:rsidRDefault="00653BBC" w:rsidP="003B40B5">
      <w:pPr>
        <w:tabs>
          <w:tab w:val="left" w:pos="5387"/>
        </w:tabs>
        <w:rPr>
          <w:rFonts w:ascii="Verdana" w:hAnsi="Verdana"/>
          <w:sz w:val="20"/>
          <w:lang w:val="en-CA"/>
        </w:rPr>
      </w:pPr>
    </w:p>
    <w:p w:rsidR="00453B55" w:rsidRPr="00252FD8" w:rsidRDefault="00D738F4" w:rsidP="00CE6BF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sz w:val="20"/>
          <w:lang w:val="en-CA"/>
        </w:rPr>
        <w:t xml:space="preserve">Contact </w:t>
      </w:r>
      <w:r w:rsidR="00453B55" w:rsidRPr="00252FD8">
        <w:rPr>
          <w:rFonts w:ascii="Verdana" w:hAnsi="Verdana"/>
          <w:b/>
          <w:sz w:val="20"/>
          <w:lang w:val="en-CA"/>
        </w:rPr>
        <w:t>Information:</w:t>
      </w:r>
    </w:p>
    <w:p w:rsidR="003B09C1" w:rsidRPr="00252FD8" w:rsidRDefault="003B09C1" w:rsidP="003B09C1">
      <w:pPr>
        <w:pStyle w:val="Header"/>
        <w:tabs>
          <w:tab w:val="clear" w:pos="4320"/>
          <w:tab w:val="clear" w:pos="8640"/>
        </w:tabs>
        <w:ind w:left="2127"/>
        <w:rPr>
          <w:rFonts w:ascii="Verdana" w:hAnsi="Verdana"/>
          <w:sz w:val="20"/>
          <w:u w:val="single"/>
          <w:lang w:val="en-C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59"/>
      </w:tblGrid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172C16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Full </w:t>
            </w:r>
            <w:r w:rsidR="00DF30F9" w:rsidRPr="00252FD8">
              <w:rPr>
                <w:rFonts w:ascii="Verdana" w:hAnsi="Verdana"/>
                <w:b/>
                <w:sz w:val="20"/>
                <w:lang w:val="en-CA"/>
              </w:rPr>
              <w:t xml:space="preserve">Legal Name of </w:t>
            </w:r>
            <w:r w:rsidR="00E27862" w:rsidRPr="00252FD8">
              <w:rPr>
                <w:rFonts w:ascii="Verdana" w:hAnsi="Verdana"/>
                <w:b/>
                <w:sz w:val="20"/>
                <w:lang w:val="en-CA"/>
              </w:rPr>
              <w:t>LDC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" w:name="Text140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2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C30812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Name of </w:t>
            </w:r>
            <w:r w:rsidR="007D03E3" w:rsidRPr="00252FD8">
              <w:rPr>
                <w:rFonts w:ascii="Verdana" w:hAnsi="Verdana"/>
                <w:b/>
                <w:sz w:val="20"/>
                <w:lang w:val="en-CA"/>
              </w:rPr>
              <w:t>Contact Person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" w:name="Text141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3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Street, Post Office Box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4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City, Province, Postal Code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5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Telephone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6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 xml:space="preserve">Cell 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7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Fax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" w:name="Text146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8"/>
          </w:p>
        </w:tc>
      </w:tr>
      <w:tr w:rsidR="007D03E3" w:rsidRPr="00252FD8" w:rsidTr="00101C39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E-mail</w:t>
            </w:r>
          </w:p>
        </w:tc>
        <w:tc>
          <w:tcPr>
            <w:tcW w:w="6359" w:type="dxa"/>
            <w:vAlign w:val="center"/>
          </w:tcPr>
          <w:p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" w:name="Text147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9"/>
          </w:p>
        </w:tc>
      </w:tr>
    </w:tbl>
    <w:p w:rsidR="000D4F29" w:rsidRPr="000D4F29" w:rsidRDefault="000D4F29" w:rsidP="000D4F29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</w:p>
    <w:p w:rsidR="002306B6" w:rsidRPr="002306B6" w:rsidRDefault="00453B55" w:rsidP="00B957AA">
      <w:pPr>
        <w:pStyle w:val="ListParagraph"/>
        <w:numPr>
          <w:ilvl w:val="0"/>
          <w:numId w:val="3"/>
        </w:numPr>
        <w:rPr>
          <w:rFonts w:ascii="Verdana" w:hAnsi="Verdana"/>
          <w:b/>
          <w:spacing w:val="1"/>
          <w:w w:val="103"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t xml:space="preserve">Preferred method of communication with Hydro One: </w:t>
      </w:r>
    </w:p>
    <w:p w:rsidR="002306B6" w:rsidRDefault="002306B6" w:rsidP="002306B6">
      <w:pPr>
        <w:pStyle w:val="ListParagraph"/>
        <w:ind w:left="360"/>
        <w:rPr>
          <w:rFonts w:ascii="Verdana" w:hAnsi="Verdana"/>
          <w:b/>
          <w:bCs/>
          <w:color w:val="000000"/>
          <w:sz w:val="20"/>
          <w:lang w:val="en-CA"/>
        </w:rPr>
      </w:pPr>
    </w:p>
    <w:p w:rsidR="00C85584" w:rsidRPr="00C85584" w:rsidRDefault="007E0F8F" w:rsidP="002306B6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0"/>
      <w:r w:rsidRPr="00252FD8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bookmarkEnd w:id="10"/>
      <w:r w:rsidR="00453B55" w:rsidRPr="00252FD8">
        <w:rPr>
          <w:rFonts w:ascii="Verdana" w:hAnsi="Verdana"/>
          <w:b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E-mail  </w:t>
      </w:r>
      <w:r w:rsidR="00453B55"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1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50121D" w:rsidRPr="00252FD8">
        <w:rPr>
          <w:rFonts w:ascii="Verdana" w:hAnsi="Verdana"/>
          <w:sz w:val="20"/>
          <w:lang w:val="en-CA"/>
        </w:rPr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1"/>
      <w:r w:rsidR="00D47A92" w:rsidRPr="00252FD8">
        <w:rPr>
          <w:rFonts w:ascii="Verdana" w:hAnsi="Verdana"/>
          <w:sz w:val="20"/>
          <w:lang w:val="en-CA"/>
        </w:rPr>
        <w:t xml:space="preserve"> Telephone</w:t>
      </w:r>
      <w:r w:rsidR="00026CA0" w:rsidRPr="00252FD8">
        <w:rPr>
          <w:rFonts w:ascii="Verdana" w:hAnsi="Verdana"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 </w:t>
      </w:r>
      <w:r w:rsidR="00453B55"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2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50121D" w:rsidRPr="00252FD8">
        <w:rPr>
          <w:rFonts w:ascii="Verdana" w:hAnsi="Verdana"/>
          <w:sz w:val="20"/>
          <w:lang w:val="en-CA"/>
        </w:rPr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2"/>
      <w:r w:rsidR="00D47A92" w:rsidRPr="00252FD8">
        <w:rPr>
          <w:rFonts w:ascii="Verdana" w:hAnsi="Verdana"/>
          <w:sz w:val="20"/>
          <w:lang w:val="en-CA"/>
        </w:rPr>
        <w:t xml:space="preserve"> Mail  </w:t>
      </w:r>
      <w:r w:rsidR="00453B55"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3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50121D" w:rsidRPr="00252FD8">
        <w:rPr>
          <w:rFonts w:ascii="Verdana" w:hAnsi="Verdana"/>
          <w:sz w:val="20"/>
          <w:lang w:val="en-CA"/>
        </w:rPr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3"/>
      <w:r w:rsidR="00453B55" w:rsidRPr="00252FD8">
        <w:rPr>
          <w:rFonts w:ascii="Verdana" w:hAnsi="Verdana"/>
          <w:sz w:val="20"/>
          <w:lang w:val="en-CA"/>
        </w:rPr>
        <w:t xml:space="preserve"> Fax</w:t>
      </w:r>
    </w:p>
    <w:p w:rsidR="00C85584" w:rsidRDefault="00C85584" w:rsidP="00C85584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</w:p>
    <w:p w:rsidR="0019332E" w:rsidRPr="00B957AA" w:rsidRDefault="0019332E" w:rsidP="00B957AA">
      <w:pPr>
        <w:pStyle w:val="ListParagraph"/>
        <w:numPr>
          <w:ilvl w:val="0"/>
          <w:numId w:val="3"/>
        </w:numPr>
        <w:rPr>
          <w:rFonts w:ascii="Verdana" w:hAnsi="Verdana"/>
          <w:b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b/>
          <w:sz w:val="20"/>
          <w:lang w:val="en-CA"/>
        </w:rPr>
        <w:t xml:space="preserve">Information about </w:t>
      </w:r>
      <w:r w:rsidR="00CB3F07" w:rsidRPr="00B957AA">
        <w:rPr>
          <w:rFonts w:ascii="Verdana" w:hAnsi="Verdana"/>
          <w:b/>
          <w:sz w:val="20"/>
          <w:lang w:val="en-CA"/>
        </w:rPr>
        <w:t>Existing</w:t>
      </w:r>
      <w:r w:rsidR="001B782F" w:rsidRPr="00B957AA">
        <w:rPr>
          <w:rFonts w:ascii="Verdana" w:hAnsi="Verdana"/>
          <w:b/>
          <w:sz w:val="20"/>
          <w:lang w:val="en-CA"/>
        </w:rPr>
        <w:t xml:space="preserve"> </w:t>
      </w:r>
      <w:r w:rsidRPr="00B957AA">
        <w:rPr>
          <w:rFonts w:ascii="Verdana" w:hAnsi="Verdana"/>
          <w:b/>
          <w:sz w:val="20"/>
          <w:lang w:val="en-CA"/>
        </w:rPr>
        <w:t>Embedded Generation Facilities</w:t>
      </w:r>
      <w:r w:rsidRPr="00B957AA">
        <w:rPr>
          <w:rFonts w:ascii="Verdana" w:hAnsi="Verdana"/>
          <w:b/>
          <w:spacing w:val="1"/>
          <w:w w:val="103"/>
          <w:sz w:val="20"/>
          <w:lang w:val="en-CA"/>
        </w:rPr>
        <w:t>:</w:t>
      </w:r>
    </w:p>
    <w:p w:rsidR="002C6E46" w:rsidRDefault="002C6E46" w:rsidP="00B957AA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:rsidR="002C6E46" w:rsidRPr="00B957AA" w:rsidRDefault="002C6E46" w:rsidP="00B957AA">
      <w:pPr>
        <w:ind w:left="360"/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spacing w:val="1"/>
          <w:w w:val="103"/>
          <w:sz w:val="20"/>
          <w:lang w:val="en-CA"/>
        </w:rPr>
        <w:t xml:space="preserve">The Undersigned represents </w:t>
      </w:r>
      <w:r w:rsidR="00A521E4">
        <w:rPr>
          <w:rFonts w:ascii="Verdana" w:hAnsi="Verdana"/>
          <w:spacing w:val="1"/>
          <w:w w:val="103"/>
          <w:sz w:val="20"/>
          <w:lang w:val="en-CA"/>
        </w:rPr>
        <w:t>an</w:t>
      </w:r>
      <w:r w:rsidRPr="00B957AA">
        <w:rPr>
          <w:rFonts w:ascii="Verdana" w:hAnsi="Verdana"/>
          <w:spacing w:val="1"/>
          <w:w w:val="103"/>
          <w:sz w:val="20"/>
          <w:lang w:val="en-CA"/>
        </w:rPr>
        <w:t>d warrants to Hydro One as follows</w:t>
      </w:r>
      <w:r w:rsidR="004A7412" w:rsidRPr="00B957AA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4A7412" w:rsidRPr="004A7412">
        <w:rPr>
          <w:rFonts w:ascii="Verdana" w:hAnsi="Verdana"/>
          <w:b/>
          <w:sz w:val="20"/>
          <w:lang w:val="en-CA"/>
        </w:rPr>
        <w:t>(check one)</w:t>
      </w:r>
      <w:r w:rsidR="004A7412">
        <w:rPr>
          <w:rFonts w:ascii="Verdana" w:hAnsi="Verdana"/>
          <w:sz w:val="20"/>
          <w:lang w:val="en-CA"/>
        </w:rPr>
        <w:t xml:space="preserve"> and acknowledges that Hydro One will be relying upon this representation and warranty in respect of the LDC’s </w:t>
      </w:r>
      <w:r w:rsidR="00F01822">
        <w:rPr>
          <w:rFonts w:ascii="Verdana" w:hAnsi="Verdana"/>
          <w:sz w:val="20"/>
          <w:lang w:val="en-CA"/>
        </w:rPr>
        <w:t>Shared LV Bus</w:t>
      </w:r>
      <w:r w:rsidR="004C6C8B" w:rsidRPr="00B957AA">
        <w:rPr>
          <w:rFonts w:ascii="Verdana" w:hAnsi="Verdana"/>
          <w:sz w:val="20"/>
          <w:lang w:val="en-CA"/>
        </w:rPr>
        <w:t xml:space="preserve"> Application</w:t>
      </w:r>
      <w:r w:rsidR="004C6C8B">
        <w:rPr>
          <w:rFonts w:ascii="Verdana" w:hAnsi="Verdana"/>
          <w:sz w:val="20"/>
          <w:lang w:val="en-CA"/>
        </w:rPr>
        <w:t xml:space="preserve"> </w:t>
      </w:r>
      <w:r w:rsidR="00E449CE">
        <w:rPr>
          <w:rFonts w:ascii="Verdana" w:hAnsi="Verdana"/>
          <w:sz w:val="20"/>
          <w:lang w:val="en-CA"/>
        </w:rPr>
        <w:t xml:space="preserve">and the </w:t>
      </w:r>
      <w:r w:rsidR="00E449CE" w:rsidRPr="007876B3">
        <w:rPr>
          <w:rFonts w:ascii="Verdana" w:hAnsi="Verdana"/>
          <w:sz w:val="20"/>
          <w:lang w:val="en-CA"/>
        </w:rPr>
        <w:t>actual Threshold Capacity Allocation</w:t>
      </w:r>
      <w:r w:rsidR="00E449CE">
        <w:rPr>
          <w:rFonts w:ascii="Verdana" w:hAnsi="Verdana"/>
          <w:sz w:val="20"/>
          <w:lang w:val="en-CA"/>
        </w:rPr>
        <w:t xml:space="preserve">, if any, </w:t>
      </w:r>
      <w:r w:rsidR="00E449CE" w:rsidRPr="007876B3">
        <w:rPr>
          <w:rFonts w:ascii="Verdana" w:hAnsi="Verdana"/>
          <w:sz w:val="20"/>
          <w:lang w:val="en-CA"/>
        </w:rPr>
        <w:t>approved by Hydro One</w:t>
      </w:r>
      <w:r w:rsidR="00272583">
        <w:rPr>
          <w:rFonts w:ascii="Verdana" w:hAnsi="Verdana"/>
          <w:sz w:val="20"/>
          <w:lang w:val="en-CA"/>
        </w:rPr>
        <w:t xml:space="preserve"> on the basis of this </w:t>
      </w:r>
      <w:r w:rsidR="00F01822">
        <w:rPr>
          <w:rFonts w:ascii="Verdana" w:hAnsi="Verdana"/>
          <w:sz w:val="20"/>
          <w:lang w:val="en-CA"/>
        </w:rPr>
        <w:t>Shared LV Bus</w:t>
      </w:r>
      <w:r w:rsidR="004C6C8B" w:rsidRPr="00B957AA">
        <w:rPr>
          <w:rFonts w:ascii="Verdana" w:hAnsi="Verdana"/>
          <w:sz w:val="20"/>
          <w:lang w:val="en-CA"/>
        </w:rPr>
        <w:t xml:space="preserve"> Application</w:t>
      </w:r>
      <w:r w:rsidRPr="00B957AA">
        <w:rPr>
          <w:rFonts w:ascii="Verdana" w:hAnsi="Verdana"/>
          <w:spacing w:val="1"/>
          <w:w w:val="103"/>
          <w:sz w:val="20"/>
          <w:lang w:val="en-CA"/>
        </w:rPr>
        <w:t>:</w:t>
      </w:r>
    </w:p>
    <w:p w:rsidR="002C6E46" w:rsidRDefault="002C6E46" w:rsidP="00B957AA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:rsidR="002C6E46" w:rsidRDefault="004A7412" w:rsidP="00B957AA">
      <w:pPr>
        <w:pStyle w:val="ListParagraph"/>
        <w:numPr>
          <w:ilvl w:val="0"/>
          <w:numId w:val="14"/>
        </w:numPr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spacing w:val="1"/>
          <w:w w:val="103"/>
          <w:sz w:val="20"/>
          <w:lang w:val="en-CA"/>
        </w:rPr>
        <w:t>There are no</w:t>
      </w:r>
      <w:r>
        <w:rPr>
          <w:rFonts w:ascii="Verdana" w:hAnsi="Verdana"/>
          <w:b/>
          <w:spacing w:val="1"/>
          <w:w w:val="103"/>
          <w:sz w:val="20"/>
          <w:lang w:val="en-CA"/>
        </w:rPr>
        <w:t xml:space="preserve">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existing </w:t>
      </w:r>
      <w:r w:rsidR="005A3031"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="005A3031" w:rsidRPr="005A3031">
        <w:rPr>
          <w:rFonts w:ascii="Verdana" w:hAnsi="Verdana"/>
          <w:spacing w:val="1"/>
          <w:w w:val="103"/>
          <w:sz w:val="20"/>
          <w:lang w:val="en-CA"/>
        </w:rPr>
        <w:t>q</w:t>
      </w:r>
      <w:r w:rsidR="005A3031" w:rsidRPr="006B23ED">
        <w:rPr>
          <w:rFonts w:ascii="Verdana" w:hAnsi="Verdana"/>
          <w:sz w:val="20"/>
          <w:lang w:val="en-CA"/>
        </w:rPr>
        <w:t xml:space="preserve">ueued </w:t>
      </w:r>
      <w:r w:rsidR="005A3031">
        <w:rPr>
          <w:rFonts w:ascii="Verdana" w:hAnsi="Verdana"/>
          <w:sz w:val="20"/>
          <w:lang w:val="en-CA"/>
        </w:rPr>
        <w:t>energy storage f</w:t>
      </w:r>
      <w:r w:rsidR="005A3031" w:rsidRPr="006B23ED">
        <w:rPr>
          <w:rFonts w:ascii="Verdana" w:hAnsi="Verdana"/>
          <w:sz w:val="20"/>
          <w:lang w:val="en-CA"/>
        </w:rPr>
        <w:t>acilities</w:t>
      </w:r>
      <w:r w:rsidR="005A3031" w:rsidRPr="004E63D4">
        <w:rPr>
          <w:rFonts w:ascii="Verdana" w:hAnsi="Verdana"/>
          <w:b/>
          <w:sz w:val="20"/>
          <w:lang w:val="en-CA"/>
        </w:rPr>
        <w:t xml:space="preserve"> </w:t>
      </w:r>
      <w:r w:rsidR="00FF1D31">
        <w:rPr>
          <w:rFonts w:ascii="Verdana" w:hAnsi="Verdana"/>
          <w:sz w:val="20"/>
          <w:lang w:val="en-CA"/>
        </w:rPr>
        <w:t>or Embedded</w:t>
      </w:r>
      <w:r w:rsidRPr="007876B3">
        <w:rPr>
          <w:rFonts w:ascii="Verdana" w:hAnsi="Verdana"/>
          <w:sz w:val="20"/>
          <w:lang w:val="en-CA"/>
        </w:rPr>
        <w:t xml:space="preserve"> Generation Facilities (Generation &gt; 10 kW </w:t>
      </w:r>
      <w:r w:rsidR="00FF1D31">
        <w:rPr>
          <w:rFonts w:ascii="Verdana" w:hAnsi="Verdana"/>
          <w:spacing w:val="1"/>
          <w:w w:val="103"/>
          <w:sz w:val="20"/>
          <w:lang w:val="en-CA"/>
        </w:rPr>
        <w:t>including Load Displacement</w:t>
      </w:r>
      <w:r w:rsidR="00FF1D31" w:rsidRPr="007876B3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supplied from the TS</w:t>
      </w:r>
      <w:r w:rsidR="00FF1D31">
        <w:rPr>
          <w:rFonts w:ascii="Verdana" w:hAnsi="Verdana"/>
          <w:spacing w:val="1"/>
          <w:w w:val="103"/>
          <w:sz w:val="20"/>
          <w:lang w:val="en-CA"/>
        </w:rPr>
        <w:t xml:space="preserve">)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connected or proposing to connect to any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part of the LDC’s distribution system that is downstream from the above-referenced </w:t>
      </w:r>
      <w:r w:rsidRPr="007876B3">
        <w:rPr>
          <w:rFonts w:ascii="Verdana" w:hAnsi="Verdana"/>
          <w:sz w:val="20"/>
          <w:lang w:val="en-CA"/>
        </w:rPr>
        <w:t>Hydro One Transmission Station</w:t>
      </w:r>
      <w:r w:rsidR="00A521E4">
        <w:rPr>
          <w:rFonts w:ascii="Verdana" w:hAnsi="Verdana"/>
          <w:sz w:val="20"/>
          <w:lang w:val="en-CA"/>
        </w:rPr>
        <w:t xml:space="preserve"> as of the date first written above</w:t>
      </w:r>
      <w:r>
        <w:rPr>
          <w:rFonts w:ascii="Verdana" w:hAnsi="Verdana"/>
          <w:sz w:val="20"/>
          <w:lang w:val="en-CA"/>
        </w:rPr>
        <w:t>.</w:t>
      </w:r>
      <w:r w:rsidR="0019332E" w:rsidRPr="004A741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:rsidR="002C6E46" w:rsidRDefault="002C6E46" w:rsidP="00B957AA">
      <w:pPr>
        <w:pStyle w:val="ListParagraph"/>
        <w:rPr>
          <w:rFonts w:ascii="Verdana" w:hAnsi="Verdana"/>
          <w:spacing w:val="1"/>
          <w:w w:val="103"/>
          <w:sz w:val="20"/>
          <w:lang w:val="en-CA"/>
        </w:rPr>
      </w:pPr>
    </w:p>
    <w:p w:rsidR="00A521E4" w:rsidRDefault="00E449CE" w:rsidP="00A521E4">
      <w:pPr>
        <w:pStyle w:val="ListParagraph"/>
        <w:numPr>
          <w:ilvl w:val="0"/>
          <w:numId w:val="14"/>
        </w:numPr>
        <w:jc w:val="both"/>
        <w:rPr>
          <w:rFonts w:ascii="Verdana" w:hAnsi="Verdana"/>
          <w:spacing w:val="1"/>
          <w:w w:val="103"/>
          <w:sz w:val="20"/>
          <w:lang w:val="en-CA"/>
        </w:rPr>
      </w:pPr>
      <w:r>
        <w:rPr>
          <w:rFonts w:ascii="Verdana" w:hAnsi="Verdana"/>
          <w:spacing w:val="1"/>
          <w:w w:val="103"/>
          <w:sz w:val="20"/>
          <w:lang w:val="en-CA"/>
        </w:rPr>
        <w:t>t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he existing </w:t>
      </w:r>
      <w:r w:rsidR="005A3031"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or proposed (in the LDC’s queue) </w:t>
      </w:r>
      <w:r w:rsidR="00FF1D31">
        <w:rPr>
          <w:rFonts w:ascii="Verdana" w:hAnsi="Verdana"/>
          <w:sz w:val="20"/>
          <w:lang w:val="en-CA"/>
        </w:rPr>
        <w:t xml:space="preserve">energy storage facilities and </w:t>
      </w:r>
      <w:r w:rsidR="00FF1D31" w:rsidRPr="007876B3">
        <w:rPr>
          <w:rFonts w:ascii="Verdana" w:hAnsi="Verdana"/>
          <w:sz w:val="20"/>
          <w:lang w:val="en-CA"/>
        </w:rPr>
        <w:t xml:space="preserve">Embedded Generation Facilities (Generation &gt; 10 kW </w:t>
      </w:r>
      <w:r w:rsidR="00FF1D31">
        <w:rPr>
          <w:rFonts w:ascii="Verdana" w:hAnsi="Verdana"/>
          <w:spacing w:val="1"/>
          <w:w w:val="103"/>
          <w:sz w:val="20"/>
          <w:lang w:val="en-CA"/>
        </w:rPr>
        <w:t>including Load Displacement</w:t>
      </w:r>
      <w:r w:rsidR="00FF1D31" w:rsidRPr="007876B3">
        <w:rPr>
          <w:rFonts w:ascii="Verdana" w:hAnsi="Verdana"/>
          <w:sz w:val="20"/>
          <w:lang w:val="en-CA"/>
        </w:rPr>
        <w:t xml:space="preserve"> supplied from the TS</w:t>
      </w:r>
      <w:r w:rsidR="00FF1D31">
        <w:rPr>
          <w:rFonts w:ascii="Verdana" w:hAnsi="Verdana"/>
          <w:spacing w:val="1"/>
          <w:w w:val="103"/>
          <w:sz w:val="20"/>
          <w:lang w:val="en-CA"/>
        </w:rPr>
        <w:t xml:space="preserve">)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connected or proposing to connect to any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part of the LDC’s distribution system that is downstream from the above-referenced </w:t>
      </w:r>
      <w:r w:rsidRPr="007876B3">
        <w:rPr>
          <w:rFonts w:ascii="Verdana" w:hAnsi="Verdana"/>
          <w:sz w:val="20"/>
          <w:lang w:val="en-CA"/>
        </w:rPr>
        <w:t>Hydro One Transmission Station</w:t>
      </w:r>
      <w:r>
        <w:rPr>
          <w:rFonts w:ascii="Verdana" w:hAnsi="Verdana"/>
          <w:sz w:val="20"/>
          <w:lang w:val="en-CA"/>
        </w:rPr>
        <w:t xml:space="preserve"> are all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described </w:t>
      </w:r>
      <w:r w:rsidR="00A521E4">
        <w:rPr>
          <w:rFonts w:ascii="Verdana" w:hAnsi="Verdana"/>
          <w:spacing w:val="1"/>
          <w:w w:val="103"/>
          <w:sz w:val="20"/>
          <w:lang w:val="en-CA"/>
        </w:rPr>
        <w:t xml:space="preserve">in </w:t>
      </w:r>
      <w:r w:rsidR="00A521E4" w:rsidRPr="007876B3">
        <w:rPr>
          <w:rFonts w:ascii="Verdana" w:hAnsi="Verdana"/>
          <w:spacing w:val="1"/>
          <w:w w:val="103"/>
          <w:sz w:val="20"/>
          <w:lang w:val="en-CA"/>
        </w:rPr>
        <w:t>the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 attached Appendix A</w:t>
      </w:r>
      <w:r w:rsidR="00A521E4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A521E4">
        <w:rPr>
          <w:rFonts w:ascii="Verdana" w:hAnsi="Verdana"/>
          <w:sz w:val="20"/>
          <w:lang w:val="en-CA"/>
        </w:rPr>
        <w:t>as of the date first written above.</w:t>
      </w:r>
      <w:r w:rsidR="00A521E4" w:rsidRPr="004A741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:rsidR="00A521E4" w:rsidRDefault="00A521E4" w:rsidP="00A521E4">
      <w:pPr>
        <w:pStyle w:val="ListParagraph"/>
        <w:rPr>
          <w:rFonts w:ascii="Verdana" w:hAnsi="Verdana"/>
          <w:spacing w:val="1"/>
          <w:w w:val="103"/>
          <w:sz w:val="20"/>
          <w:lang w:val="en-CA"/>
        </w:rPr>
      </w:pPr>
    </w:p>
    <w:p w:rsidR="00E449CE" w:rsidRPr="00B957AA" w:rsidRDefault="00E449CE" w:rsidP="00B957AA">
      <w:pPr>
        <w:pStyle w:val="ListParagraph"/>
        <w:keepLines/>
        <w:numPr>
          <w:ilvl w:val="0"/>
          <w:numId w:val="3"/>
        </w:numPr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  <w:r w:rsidRPr="00B957AA">
        <w:rPr>
          <w:rFonts w:ascii="Verdana" w:hAnsi="Verdana"/>
          <w:b/>
          <w:bCs/>
          <w:sz w:val="20"/>
          <w:lang w:val="en-CA"/>
        </w:rPr>
        <w:t>Submission Instructions</w:t>
      </w:r>
    </w:p>
    <w:p w:rsidR="00E449CE" w:rsidRPr="00252FD8" w:rsidRDefault="00E449CE" w:rsidP="00E449CE">
      <w:pPr>
        <w:keepLines/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:rsidR="00E449CE" w:rsidRPr="00252FD8" w:rsidRDefault="00E449CE" w:rsidP="00E449CE">
      <w:pPr>
        <w:keepLines/>
        <w:tabs>
          <w:tab w:val="left" w:pos="4320"/>
          <w:tab w:val="left" w:pos="7380"/>
        </w:tabs>
        <w:jc w:val="both"/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Cs/>
          <w:sz w:val="20"/>
          <w:lang w:val="en-CA"/>
        </w:rPr>
        <w:t xml:space="preserve">If you have any questions </w:t>
      </w:r>
      <w:r w:rsidRPr="00252FD8">
        <w:rPr>
          <w:rFonts w:ascii="Verdana" w:hAnsi="Verdana"/>
          <w:sz w:val="20"/>
          <w:lang w:val="en-CA"/>
        </w:rPr>
        <w:t xml:space="preserve">please e-mail Hydro One’s Business Customer Centre at </w:t>
      </w:r>
      <w:hyperlink r:id="rId12" w:history="1">
        <w:r w:rsidR="002306B6">
          <w:rPr>
            <w:rStyle w:val="Hyperlink"/>
            <w:rFonts w:ascii="Verdana" w:hAnsi="Verdana"/>
            <w:sz w:val="20"/>
            <w:lang w:val="en-CA"/>
          </w:rPr>
          <w:t>D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x</w:t>
        </w:r>
        <w:r w:rsidR="002306B6">
          <w:rPr>
            <w:rStyle w:val="Hyperlink"/>
            <w:rFonts w:ascii="Verdana" w:hAnsi="Verdana"/>
            <w:sz w:val="20"/>
            <w:lang w:val="en-CA"/>
          </w:rPr>
          <w:t>G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eneration</w:t>
        </w:r>
        <w:r w:rsidR="002306B6">
          <w:rPr>
            <w:rStyle w:val="Hyperlink"/>
            <w:rFonts w:ascii="Verdana" w:hAnsi="Verdana"/>
            <w:sz w:val="20"/>
            <w:lang w:val="en-CA"/>
          </w:rPr>
          <w:t>C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onnections@</w:t>
        </w:r>
        <w:r w:rsidR="002306B6">
          <w:rPr>
            <w:rStyle w:val="Hyperlink"/>
            <w:rFonts w:ascii="Verdana" w:hAnsi="Verdana"/>
            <w:sz w:val="20"/>
            <w:lang w:val="en-CA"/>
          </w:rPr>
          <w:t>H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ydro</w:t>
        </w:r>
        <w:r w:rsidR="002306B6">
          <w:rPr>
            <w:rStyle w:val="Hyperlink"/>
            <w:rFonts w:ascii="Verdana" w:hAnsi="Verdana"/>
            <w:sz w:val="20"/>
            <w:lang w:val="en-CA"/>
          </w:rPr>
          <w:t>O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ne.com</w:t>
        </w:r>
      </w:hyperlink>
      <w:r w:rsidRPr="00252FD8">
        <w:rPr>
          <w:rFonts w:ascii="Verdana" w:hAnsi="Verdana"/>
          <w:sz w:val="20"/>
          <w:lang w:val="en-CA"/>
        </w:rPr>
        <w:t xml:space="preserve"> or </w:t>
      </w:r>
      <w:proofErr w:type="gramStart"/>
      <w:r w:rsidRPr="00252FD8">
        <w:rPr>
          <w:rFonts w:ascii="Verdana" w:hAnsi="Verdana"/>
          <w:sz w:val="20"/>
          <w:lang w:val="en-CA"/>
        </w:rPr>
        <w:t>call</w:t>
      </w:r>
      <w:proofErr w:type="gramEnd"/>
      <w:r w:rsidRPr="00252FD8">
        <w:rPr>
          <w:rFonts w:ascii="Verdana" w:hAnsi="Verdana"/>
          <w:sz w:val="20"/>
          <w:lang w:val="en-CA"/>
        </w:rPr>
        <w:t xml:space="preserve"> </w:t>
      </w:r>
      <w:r w:rsidRPr="002306B6">
        <w:rPr>
          <w:rFonts w:ascii="Verdana" w:hAnsi="Verdana"/>
          <w:b/>
          <w:sz w:val="20"/>
          <w:lang w:val="en-CA"/>
        </w:rPr>
        <w:t>1-877-447-4412</w:t>
      </w:r>
      <w:r>
        <w:rPr>
          <w:rFonts w:ascii="Verdana" w:hAnsi="Verdana"/>
          <w:sz w:val="20"/>
          <w:lang w:val="en-CA"/>
        </w:rPr>
        <w:t xml:space="preserve"> and s</w:t>
      </w:r>
      <w:r w:rsidRPr="00252FD8">
        <w:rPr>
          <w:rFonts w:ascii="Verdana" w:hAnsi="Verdana"/>
          <w:sz w:val="20"/>
          <w:lang w:val="en-CA"/>
        </w:rPr>
        <w:t>elect option # 2. Business hours are from 8:30 am to 5:00 pm, Monday to Friday.</w:t>
      </w:r>
    </w:p>
    <w:p w:rsidR="00E449CE" w:rsidRPr="00252FD8" w:rsidRDefault="00E449CE" w:rsidP="00E449CE">
      <w:pPr>
        <w:pStyle w:val="BodyText"/>
        <w:rPr>
          <w:rFonts w:ascii="Verdana" w:hAnsi="Verdana"/>
          <w:b/>
          <w:bCs/>
          <w:sz w:val="20"/>
          <w:lang w:val="en-CA"/>
        </w:rPr>
      </w:pPr>
    </w:p>
    <w:p w:rsidR="00E449CE" w:rsidRDefault="00E449CE" w:rsidP="00E449CE">
      <w:pPr>
        <w:jc w:val="both"/>
        <w:rPr>
          <w:rFonts w:ascii="Verdana" w:hAnsi="Verdana"/>
          <w:sz w:val="20"/>
          <w:lang w:val="en-CA"/>
        </w:rPr>
      </w:pPr>
      <w:r w:rsidRPr="00BF1D92">
        <w:rPr>
          <w:rFonts w:ascii="Verdana" w:hAnsi="Verdana"/>
          <w:sz w:val="20"/>
          <w:lang w:val="en-CA"/>
        </w:rPr>
        <w:t xml:space="preserve">Please return the completed </w:t>
      </w:r>
      <w:r w:rsidR="00F01822">
        <w:rPr>
          <w:rFonts w:ascii="Verdana" w:hAnsi="Verdana"/>
          <w:sz w:val="20"/>
          <w:lang w:val="en-CA"/>
        </w:rPr>
        <w:t>Shared LV Bus</w:t>
      </w:r>
      <w:r w:rsidR="004C6C8B" w:rsidRPr="00B957AA">
        <w:rPr>
          <w:rFonts w:ascii="Verdana" w:hAnsi="Verdana"/>
          <w:sz w:val="20"/>
          <w:lang w:val="en-CA"/>
        </w:rPr>
        <w:t xml:space="preserve"> Application</w:t>
      </w:r>
      <w:r w:rsidR="004C6C8B" w:rsidRPr="00BF1D92">
        <w:rPr>
          <w:rFonts w:ascii="Verdana" w:hAnsi="Verdana"/>
          <w:sz w:val="20"/>
          <w:lang w:val="en-CA"/>
        </w:rPr>
        <w:t xml:space="preserve"> </w:t>
      </w:r>
      <w:r w:rsidRPr="00BF1D92">
        <w:rPr>
          <w:rFonts w:ascii="Verdana" w:hAnsi="Verdana"/>
          <w:sz w:val="20"/>
          <w:lang w:val="en-CA"/>
        </w:rPr>
        <w:t>form and other required documents by mail to: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>Hydro One Networks Inc.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>Attn: Business Customer Centre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>Generation Connection Application</w:t>
      </w:r>
      <w:r>
        <w:rPr>
          <w:rFonts w:ascii="Verdana" w:hAnsi="Verdana"/>
          <w:sz w:val="20"/>
          <w:lang w:val="en-CA"/>
        </w:rPr>
        <w:t xml:space="preserve">, </w:t>
      </w:r>
      <w:proofErr w:type="gramStart"/>
      <w:r w:rsidRPr="00252FD8">
        <w:rPr>
          <w:rFonts w:ascii="Verdana" w:hAnsi="Verdana"/>
          <w:sz w:val="20"/>
          <w:lang w:val="en-CA"/>
        </w:rPr>
        <w:t>185</w:t>
      </w:r>
      <w:proofErr w:type="gramEnd"/>
      <w:r w:rsidRPr="00252FD8">
        <w:rPr>
          <w:rFonts w:ascii="Verdana" w:hAnsi="Verdana"/>
          <w:sz w:val="20"/>
          <w:lang w:val="en-CA"/>
        </w:rPr>
        <w:t xml:space="preserve"> Clegg Road,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>Markham, Ontario L6G 1B7</w:t>
      </w:r>
      <w:r>
        <w:rPr>
          <w:rFonts w:ascii="Verdana" w:hAnsi="Verdana"/>
          <w:sz w:val="20"/>
          <w:lang w:val="en-CA"/>
        </w:rPr>
        <w:t>.</w:t>
      </w:r>
    </w:p>
    <w:p w:rsidR="00E449CE" w:rsidRDefault="00E449CE" w:rsidP="002C6E46">
      <w:pPr>
        <w:rPr>
          <w:rFonts w:ascii="Verdana" w:hAnsi="Verdana"/>
          <w:spacing w:val="1"/>
          <w:w w:val="103"/>
          <w:sz w:val="20"/>
          <w:lang w:val="en-CA"/>
        </w:rPr>
      </w:pPr>
    </w:p>
    <w:p w:rsidR="00FB0040" w:rsidRDefault="00FB0040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FB0040" w:rsidRDefault="00FB0040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FB0040" w:rsidRDefault="00FB0040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FB0040" w:rsidRDefault="00FB0040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FB0040" w:rsidRDefault="00FB0040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FB0040" w:rsidRDefault="00FB0040" w:rsidP="00123372">
      <w:pPr>
        <w:rPr>
          <w:rFonts w:ascii="Verdana" w:hAnsi="Verdana"/>
          <w:b/>
          <w:sz w:val="20"/>
          <w:u w:val="single"/>
          <w:lang w:val="en-CA"/>
        </w:rPr>
      </w:pPr>
    </w:p>
    <w:p w:rsidR="00123372" w:rsidRPr="00252FD8" w:rsidRDefault="00123372" w:rsidP="00123372">
      <w:pPr>
        <w:rPr>
          <w:rFonts w:ascii="Verdana" w:hAnsi="Verdana"/>
          <w:b/>
          <w:sz w:val="20"/>
          <w:u w:val="single"/>
          <w:lang w:val="en-CA"/>
        </w:rPr>
      </w:pPr>
      <w:r w:rsidRPr="00252FD8">
        <w:rPr>
          <w:rFonts w:ascii="Verdana" w:hAnsi="Verdana"/>
          <w:b/>
          <w:sz w:val="20"/>
          <w:u w:val="single"/>
          <w:lang w:val="en-CA"/>
        </w:rPr>
        <w:t>CHECKLIST</w:t>
      </w:r>
    </w:p>
    <w:p w:rsidR="00123372" w:rsidRPr="00252FD8" w:rsidRDefault="00123372" w:rsidP="00123372">
      <w:pPr>
        <w:rPr>
          <w:rFonts w:ascii="Verdana" w:hAnsi="Verdana"/>
          <w:sz w:val="20"/>
          <w:lang w:val="en-CA"/>
        </w:rPr>
      </w:pPr>
    </w:p>
    <w:p w:rsidR="004C6C8B" w:rsidRDefault="00123372" w:rsidP="00B957AA">
      <w:pPr>
        <w:jc w:val="both"/>
        <w:rPr>
          <w:rFonts w:ascii="Verdana" w:hAnsi="Verdana"/>
          <w:sz w:val="20"/>
          <w:lang w:val="en-CA"/>
        </w:rPr>
      </w:pPr>
      <w:r w:rsidRPr="00252FD8">
        <w:rPr>
          <w:rFonts w:ascii="Verdana" w:hAnsi="Verdana"/>
          <w:sz w:val="20"/>
          <w:lang w:val="en-CA"/>
        </w:rPr>
        <w:t xml:space="preserve">Please ensure the following items are completed prior to submission. Your </w:t>
      </w:r>
      <w:r w:rsidR="00F01822">
        <w:rPr>
          <w:rFonts w:ascii="Verdana" w:hAnsi="Verdana"/>
          <w:sz w:val="20"/>
          <w:lang w:val="en-CA"/>
        </w:rPr>
        <w:t>Shared LV Bus</w:t>
      </w:r>
      <w:r w:rsidR="004C6C8B" w:rsidRPr="00B957AA">
        <w:rPr>
          <w:rFonts w:ascii="Verdana" w:hAnsi="Verdana"/>
          <w:sz w:val="20"/>
          <w:lang w:val="en-CA"/>
        </w:rPr>
        <w:t xml:space="preserve"> Application</w:t>
      </w:r>
      <w:r w:rsidRPr="004C6C8B">
        <w:rPr>
          <w:rFonts w:ascii="Verdana" w:hAnsi="Verdana"/>
          <w:sz w:val="20"/>
          <w:lang w:val="en-CA"/>
        </w:rPr>
        <w:t xml:space="preserve"> will NOT be processed if any part is omitted or incomplete:</w:t>
      </w:r>
    </w:p>
    <w:p w:rsidR="00123372" w:rsidRPr="00252FD8" w:rsidRDefault="00123372" w:rsidP="00B957AA">
      <w:pPr>
        <w:jc w:val="both"/>
        <w:rPr>
          <w:rFonts w:ascii="Verdana" w:hAnsi="Verdana"/>
          <w:sz w:val="20"/>
          <w:lang w:val="en-CA"/>
        </w:rPr>
      </w:pPr>
    </w:p>
    <w:p w:rsidR="00123372" w:rsidRDefault="00123372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Signed &amp; Completed LDC Threshold Application – LDC Owned Circuits Connected to a </w:t>
      </w:r>
      <w:r w:rsidR="00F01822">
        <w:rPr>
          <w:rFonts w:ascii="Verdana" w:hAnsi="Verdana"/>
          <w:sz w:val="20"/>
          <w:lang w:val="en-CA"/>
        </w:rPr>
        <w:t>Shared LV Bus</w:t>
      </w:r>
      <w:r>
        <w:rPr>
          <w:rFonts w:ascii="Verdana" w:hAnsi="Verdana"/>
          <w:sz w:val="20"/>
          <w:lang w:val="en-CA"/>
        </w:rPr>
        <w:t xml:space="preserve"> (Original &amp; Signed by </w:t>
      </w:r>
      <w:r w:rsidR="00BD78B6">
        <w:rPr>
          <w:rFonts w:ascii="Verdana" w:hAnsi="Verdana"/>
          <w:sz w:val="20"/>
          <w:lang w:val="en-CA"/>
        </w:rPr>
        <w:t>an authorized signing authority of the LDC</w:t>
      </w:r>
      <w:r>
        <w:rPr>
          <w:rFonts w:ascii="Verdana" w:hAnsi="Verdana"/>
          <w:sz w:val="20"/>
          <w:lang w:val="en-CA"/>
        </w:rPr>
        <w:t>)</w:t>
      </w:r>
    </w:p>
    <w:p w:rsidR="00123372" w:rsidRPr="006E5532" w:rsidRDefault="00123372" w:rsidP="00123372">
      <w:pPr>
        <w:ind w:left="1440"/>
        <w:rPr>
          <w:rFonts w:ascii="Verdana" w:hAnsi="Verdana"/>
          <w:sz w:val="20"/>
          <w:lang w:val="en-CA"/>
        </w:rPr>
      </w:pPr>
    </w:p>
    <w:p w:rsidR="00123372" w:rsidRDefault="00123372" w:rsidP="00123372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lang w:val="en-CA"/>
        </w:rPr>
      </w:pPr>
      <w:r w:rsidRPr="004A7412">
        <w:rPr>
          <w:rFonts w:ascii="Verdana" w:hAnsi="Verdana"/>
          <w:sz w:val="20"/>
          <w:lang w:val="en-CA"/>
        </w:rPr>
        <w:t>List</w:t>
      </w:r>
      <w:r w:rsidRPr="007876B3">
        <w:rPr>
          <w:rFonts w:ascii="Verdana" w:hAnsi="Verdana"/>
          <w:sz w:val="20"/>
          <w:lang w:val="en-CA"/>
        </w:rPr>
        <w:t xml:space="preserve"> of Existing and Queued </w:t>
      </w:r>
      <w:r w:rsidR="00FF1D31">
        <w:rPr>
          <w:rFonts w:ascii="Verdana" w:hAnsi="Verdana"/>
          <w:sz w:val="20"/>
          <w:lang w:val="en-CA"/>
        </w:rPr>
        <w:t xml:space="preserve">Energy Storage Facilities </w:t>
      </w:r>
      <w:r w:rsidR="00A637AD">
        <w:rPr>
          <w:rFonts w:ascii="Verdana" w:hAnsi="Verdana"/>
          <w:sz w:val="20"/>
          <w:lang w:val="en-CA"/>
        </w:rPr>
        <w:t xml:space="preserve">and </w:t>
      </w:r>
      <w:r w:rsidR="00FF1D31">
        <w:rPr>
          <w:rFonts w:ascii="Verdana" w:hAnsi="Verdana"/>
          <w:sz w:val="20"/>
          <w:lang w:val="en-CA"/>
        </w:rPr>
        <w:t>Embedded</w:t>
      </w:r>
      <w:r w:rsidR="00FF1D31" w:rsidRPr="007876B3">
        <w:rPr>
          <w:rFonts w:ascii="Verdana" w:hAnsi="Verdana"/>
          <w:sz w:val="20"/>
          <w:lang w:val="en-CA"/>
        </w:rPr>
        <w:t xml:space="preserve"> Generation Facilities (Generation &gt; 10 kW </w:t>
      </w:r>
      <w:r w:rsidR="00FF1D31">
        <w:rPr>
          <w:rFonts w:ascii="Verdana" w:hAnsi="Verdana"/>
          <w:spacing w:val="1"/>
          <w:w w:val="103"/>
          <w:sz w:val="20"/>
          <w:lang w:val="en-CA"/>
        </w:rPr>
        <w:t>including Load Displacement</w:t>
      </w:r>
      <w:r w:rsidR="00FF1D31" w:rsidRPr="007876B3">
        <w:rPr>
          <w:rFonts w:ascii="Verdana" w:hAnsi="Verdana"/>
          <w:sz w:val="20"/>
          <w:lang w:val="en-CA"/>
        </w:rPr>
        <w:t xml:space="preserve"> supplied from the TS</w:t>
      </w:r>
      <w:r w:rsidR="00FF1D31">
        <w:rPr>
          <w:rFonts w:ascii="Verdana" w:hAnsi="Verdana"/>
          <w:spacing w:val="1"/>
          <w:w w:val="103"/>
          <w:sz w:val="20"/>
          <w:lang w:val="en-CA"/>
        </w:rPr>
        <w:t>)</w:t>
      </w:r>
    </w:p>
    <w:p w:rsidR="0026639F" w:rsidRPr="007876B3" w:rsidRDefault="0026639F" w:rsidP="00123372">
      <w:pPr>
        <w:pStyle w:val="ListParagraph"/>
        <w:ind w:left="1440"/>
        <w:jc w:val="both"/>
        <w:rPr>
          <w:rFonts w:ascii="Verdana" w:hAnsi="Verdana"/>
          <w:sz w:val="20"/>
          <w:lang w:val="en-CA"/>
        </w:rPr>
      </w:pPr>
    </w:p>
    <w:p w:rsidR="00123372" w:rsidRDefault="00123372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 w:rsidRPr="003336F7">
        <w:rPr>
          <w:rFonts w:ascii="Verdana" w:hAnsi="Verdana"/>
          <w:sz w:val="20"/>
          <w:lang w:val="en-CA"/>
        </w:rPr>
        <w:t>Payment in full ($500</w:t>
      </w:r>
      <w:r>
        <w:rPr>
          <w:rFonts w:ascii="Verdana" w:hAnsi="Verdana"/>
          <w:sz w:val="20"/>
          <w:lang w:val="en-CA"/>
        </w:rPr>
        <w:t xml:space="preserve"> + tax</w:t>
      </w:r>
      <w:r w:rsidRPr="003336F7">
        <w:rPr>
          <w:rFonts w:ascii="Verdana" w:hAnsi="Verdana"/>
          <w:sz w:val="20"/>
          <w:lang w:val="en-CA"/>
        </w:rPr>
        <w:t>) by cheque</w:t>
      </w:r>
      <w:r w:rsidR="00F23AC8">
        <w:rPr>
          <w:rFonts w:ascii="Verdana" w:hAnsi="Verdana"/>
          <w:sz w:val="20"/>
          <w:lang w:val="en-CA"/>
        </w:rPr>
        <w:t xml:space="preserve"> is applicable for NEW applications only</w:t>
      </w:r>
      <w:r w:rsidRPr="003336F7">
        <w:rPr>
          <w:rFonts w:ascii="Verdana" w:hAnsi="Verdana"/>
          <w:sz w:val="20"/>
          <w:lang w:val="en-CA"/>
        </w:rPr>
        <w:t>. Cheque should be made payable to “Hydro One Networks Inc.”</w:t>
      </w:r>
    </w:p>
    <w:p w:rsidR="000759D0" w:rsidRDefault="000759D0" w:rsidP="000759D0">
      <w:pPr>
        <w:pStyle w:val="ListParagraph"/>
        <w:rPr>
          <w:rFonts w:ascii="Verdana" w:hAnsi="Verdana"/>
          <w:sz w:val="20"/>
          <w:lang w:val="en-CA"/>
        </w:rPr>
      </w:pPr>
    </w:p>
    <w:p w:rsidR="000759D0" w:rsidRPr="000759D0" w:rsidRDefault="000759D0" w:rsidP="000759D0">
      <w:pPr>
        <w:pStyle w:val="ListParagraph"/>
        <w:numPr>
          <w:ilvl w:val="1"/>
          <w:numId w:val="2"/>
        </w:numPr>
        <w:rPr>
          <w:rFonts w:ascii="Verdana" w:hAnsi="Verdana"/>
          <w:sz w:val="20"/>
          <w:lang w:val="en-CA"/>
        </w:rPr>
      </w:pPr>
      <w:r w:rsidRPr="000759D0">
        <w:rPr>
          <w:rFonts w:ascii="Verdana" w:hAnsi="Verdana"/>
          <w:sz w:val="20"/>
          <w:lang w:val="en-CA"/>
        </w:rPr>
        <w:t xml:space="preserve">Copy of the </w:t>
      </w:r>
      <w:r w:rsidR="00715ECF">
        <w:rPr>
          <w:rFonts w:ascii="Verdana" w:hAnsi="Verdana"/>
          <w:sz w:val="20"/>
          <w:lang w:val="en-CA"/>
        </w:rPr>
        <w:t>application to connect completed and signed by a generator applying to the LDC to connect to the Permitted Circuits</w:t>
      </w:r>
    </w:p>
    <w:p w:rsidR="0002710B" w:rsidRDefault="0002710B" w:rsidP="00123372">
      <w:pPr>
        <w:keepLines/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:rsidR="002C6E46" w:rsidRPr="00B957AA" w:rsidRDefault="00272583" w:rsidP="00B957AA">
      <w:pPr>
        <w:jc w:val="both"/>
        <w:rPr>
          <w:rFonts w:ascii="Verdana" w:hAnsi="Verdana"/>
          <w:b/>
          <w:sz w:val="20"/>
          <w:lang w:val="en-CA"/>
        </w:rPr>
      </w:pPr>
      <w:r w:rsidRPr="00B957AA">
        <w:rPr>
          <w:rFonts w:ascii="Verdana" w:hAnsi="Verdana"/>
          <w:b/>
          <w:spacing w:val="1"/>
          <w:w w:val="103"/>
          <w:sz w:val="20"/>
          <w:lang w:val="en-CA"/>
        </w:rPr>
        <w:t xml:space="preserve">The Undersigned </w:t>
      </w:r>
      <w:r w:rsidR="00123372">
        <w:rPr>
          <w:rFonts w:ascii="Verdana" w:hAnsi="Verdana"/>
          <w:b/>
          <w:spacing w:val="1"/>
          <w:w w:val="103"/>
          <w:sz w:val="20"/>
          <w:lang w:val="en-CA"/>
        </w:rPr>
        <w:t xml:space="preserve">LDC </w:t>
      </w:r>
      <w:r w:rsidRPr="00B957AA">
        <w:rPr>
          <w:rFonts w:ascii="Verdana" w:hAnsi="Verdana"/>
          <w:b/>
          <w:spacing w:val="1"/>
          <w:w w:val="103"/>
          <w:sz w:val="20"/>
          <w:lang w:val="en-CA"/>
        </w:rPr>
        <w:t xml:space="preserve">hereby submits this </w:t>
      </w:r>
      <w:r w:rsidRPr="00B957AA">
        <w:rPr>
          <w:rFonts w:ascii="Verdana" w:hAnsi="Verdana"/>
          <w:b/>
          <w:sz w:val="20"/>
          <w:lang w:val="en-CA"/>
        </w:rPr>
        <w:t xml:space="preserve">LDC Threshold Application – LDC Owned Circuits Connected to a </w:t>
      </w:r>
      <w:r w:rsidR="00F01822">
        <w:rPr>
          <w:rFonts w:ascii="Verdana" w:hAnsi="Verdana"/>
          <w:b/>
          <w:sz w:val="20"/>
          <w:lang w:val="en-CA"/>
        </w:rPr>
        <w:t>Shared LV Bus</w:t>
      </w:r>
      <w:r w:rsidRPr="00B957AA">
        <w:rPr>
          <w:rFonts w:ascii="Verdana" w:hAnsi="Verdana"/>
          <w:b/>
          <w:sz w:val="20"/>
          <w:lang w:val="en-CA"/>
        </w:rPr>
        <w:t xml:space="preserve"> and </w:t>
      </w:r>
      <w:r w:rsidR="00123372" w:rsidRPr="00B957AA">
        <w:rPr>
          <w:rFonts w:ascii="Verdana" w:hAnsi="Verdana"/>
          <w:b/>
          <w:sz w:val="20"/>
          <w:lang w:val="en-CA"/>
        </w:rPr>
        <w:t>irrevocabl</w:t>
      </w:r>
      <w:r w:rsidR="00DA0A28">
        <w:rPr>
          <w:rFonts w:ascii="Verdana" w:hAnsi="Verdana"/>
          <w:b/>
          <w:sz w:val="20"/>
          <w:lang w:val="en-CA"/>
        </w:rPr>
        <w:t>y</w:t>
      </w:r>
      <w:r w:rsidR="00123372" w:rsidRPr="00B957AA">
        <w:rPr>
          <w:rFonts w:ascii="Verdana" w:hAnsi="Verdana"/>
          <w:b/>
          <w:sz w:val="20"/>
          <w:lang w:val="en-CA"/>
        </w:rPr>
        <w:t xml:space="preserve"> </w:t>
      </w:r>
      <w:r w:rsidRPr="00B957AA">
        <w:rPr>
          <w:rFonts w:ascii="Verdana" w:hAnsi="Verdana"/>
          <w:b/>
          <w:sz w:val="20"/>
          <w:lang w:val="en-CA"/>
        </w:rPr>
        <w:t>acknowledges and agrees that:</w:t>
      </w:r>
    </w:p>
    <w:p w:rsidR="00123372" w:rsidRPr="00B957AA" w:rsidRDefault="00123372" w:rsidP="00B957AA">
      <w:pPr>
        <w:jc w:val="both"/>
        <w:rPr>
          <w:rFonts w:ascii="Verdana" w:hAnsi="Verdana"/>
          <w:b/>
          <w:sz w:val="20"/>
          <w:lang w:val="en-CA"/>
        </w:rPr>
      </w:pPr>
    </w:p>
    <w:p w:rsidR="00123372" w:rsidRPr="007876B3" w:rsidRDefault="00123372" w:rsidP="00B957AA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r w:rsidRPr="004A7412">
        <w:rPr>
          <w:rFonts w:ascii="Verdana" w:hAnsi="Verdana"/>
          <w:sz w:val="20"/>
          <w:lang w:val="en-CA"/>
        </w:rPr>
        <w:t xml:space="preserve">if Hydro One </w:t>
      </w:r>
      <w:r w:rsidRPr="007876B3">
        <w:rPr>
          <w:rFonts w:ascii="Verdana" w:hAnsi="Verdana"/>
          <w:sz w:val="20"/>
          <w:lang w:val="en-CA"/>
        </w:rPr>
        <w:t>is willing to grant a Threshold Capacity Allocation for the Permitted Circuit(s)</w:t>
      </w:r>
      <w:r w:rsidRPr="004A7412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to the LDC,</w:t>
      </w:r>
      <w:r w:rsidRPr="004A7412">
        <w:rPr>
          <w:rFonts w:ascii="Verdana" w:hAnsi="Verdana"/>
          <w:sz w:val="20"/>
          <w:lang w:val="en-CA"/>
        </w:rPr>
        <w:t xml:space="preserve"> the LDC </w:t>
      </w:r>
      <w:r w:rsidRPr="007876B3">
        <w:rPr>
          <w:rFonts w:ascii="Verdana" w:hAnsi="Verdana"/>
          <w:sz w:val="20"/>
          <w:lang w:val="en-CA"/>
        </w:rPr>
        <w:t xml:space="preserve">will have </w:t>
      </w:r>
      <w:r w:rsidR="005A2753">
        <w:rPr>
          <w:rFonts w:ascii="Verdana" w:hAnsi="Verdana"/>
          <w:sz w:val="20"/>
          <w:lang w:val="en-CA"/>
        </w:rPr>
        <w:t>15</w:t>
      </w:r>
      <w:r w:rsidRPr="007876B3">
        <w:rPr>
          <w:rFonts w:ascii="Verdana" w:hAnsi="Verdana"/>
          <w:sz w:val="20"/>
          <w:lang w:val="en-CA"/>
        </w:rPr>
        <w:t xml:space="preserve"> days from the date that Hydro One sends the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>LDC a</w:t>
      </w:r>
      <w:r w:rsidRPr="004A7412">
        <w:rPr>
          <w:rFonts w:ascii="Verdana" w:hAnsi="Verdana"/>
          <w:sz w:val="20"/>
          <w:lang w:val="en-CA"/>
        </w:rPr>
        <w:t xml:space="preserve"> Letter </w:t>
      </w:r>
      <w:r w:rsidRPr="007876B3">
        <w:rPr>
          <w:rFonts w:ascii="Verdana" w:hAnsi="Verdana"/>
          <w:sz w:val="20"/>
          <w:lang w:val="en-CA"/>
        </w:rPr>
        <w:t xml:space="preserve">Agreement substantially in the form </w:t>
      </w:r>
      <w:r w:rsidRPr="004A7412">
        <w:rPr>
          <w:rFonts w:ascii="Verdana" w:hAnsi="Verdana"/>
          <w:sz w:val="20"/>
          <w:lang w:val="en-CA"/>
        </w:rPr>
        <w:t xml:space="preserve">of the Letter Agreement </w:t>
      </w:r>
      <w:r w:rsidRPr="007876B3">
        <w:rPr>
          <w:rFonts w:ascii="Verdana" w:hAnsi="Verdana"/>
          <w:sz w:val="20"/>
          <w:lang w:val="en-CA"/>
        </w:rPr>
        <w:t>set out in Appendix “</w:t>
      </w:r>
      <w:r>
        <w:rPr>
          <w:rFonts w:ascii="Verdana" w:hAnsi="Verdana"/>
          <w:sz w:val="20"/>
          <w:lang w:val="en-CA"/>
        </w:rPr>
        <w:t>B</w:t>
      </w:r>
      <w:r w:rsidRPr="007876B3">
        <w:rPr>
          <w:rFonts w:ascii="Verdana" w:hAnsi="Verdana"/>
          <w:sz w:val="20"/>
          <w:lang w:val="en-CA"/>
        </w:rPr>
        <w:t xml:space="preserve">” to this </w:t>
      </w:r>
      <w:r w:rsidR="00F01822">
        <w:rPr>
          <w:rFonts w:ascii="Verdana" w:hAnsi="Verdana"/>
          <w:sz w:val="20"/>
          <w:lang w:val="en-CA"/>
        </w:rPr>
        <w:t>Shared LV Bus</w:t>
      </w:r>
      <w:r w:rsidR="004C6C8B" w:rsidRPr="00B957AA">
        <w:rPr>
          <w:rFonts w:ascii="Verdana" w:hAnsi="Verdana"/>
          <w:sz w:val="20"/>
          <w:lang w:val="en-CA"/>
        </w:rPr>
        <w:t xml:space="preserve"> Application</w:t>
      </w:r>
      <w:r w:rsidRPr="004A7412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setting out the terms associated with the Threshold Capacity Allocation to execute and deliver same to Hydro One</w:t>
      </w:r>
      <w:r>
        <w:rPr>
          <w:rFonts w:ascii="Verdana" w:hAnsi="Verdana"/>
          <w:sz w:val="20"/>
          <w:lang w:val="en-CA"/>
        </w:rPr>
        <w:t>; and</w:t>
      </w:r>
      <w:r w:rsidRPr="007876B3">
        <w:rPr>
          <w:rFonts w:ascii="Verdana" w:hAnsi="Verdana"/>
          <w:sz w:val="20"/>
          <w:lang w:val="en-CA"/>
        </w:rPr>
        <w:t xml:space="preserve">  </w:t>
      </w:r>
    </w:p>
    <w:p w:rsidR="00123372" w:rsidRDefault="00123372" w:rsidP="00123372">
      <w:pPr>
        <w:rPr>
          <w:rFonts w:ascii="Verdana" w:hAnsi="Verdana"/>
          <w:sz w:val="20"/>
          <w:lang w:val="en-CA"/>
        </w:rPr>
      </w:pPr>
    </w:p>
    <w:p w:rsidR="00123372" w:rsidRPr="007876B3" w:rsidRDefault="00123372" w:rsidP="0012337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proofErr w:type="gramStart"/>
      <w:r>
        <w:rPr>
          <w:rFonts w:ascii="Verdana" w:hAnsi="Verdana"/>
          <w:sz w:val="20"/>
          <w:lang w:val="en-CA"/>
        </w:rPr>
        <w:t>t</w:t>
      </w:r>
      <w:r w:rsidRPr="007876B3">
        <w:rPr>
          <w:rFonts w:ascii="Verdana" w:hAnsi="Verdana"/>
          <w:sz w:val="20"/>
          <w:lang w:val="en-CA"/>
        </w:rPr>
        <w:t>he</w:t>
      </w:r>
      <w:proofErr w:type="gramEnd"/>
      <w:r w:rsidRPr="007876B3">
        <w:rPr>
          <w:rFonts w:ascii="Verdana" w:hAnsi="Verdana"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 xml:space="preserve">LDC will have no right to use </w:t>
      </w:r>
      <w:r>
        <w:rPr>
          <w:rFonts w:ascii="Verdana" w:hAnsi="Verdana"/>
          <w:sz w:val="20"/>
          <w:lang w:val="en-CA"/>
        </w:rPr>
        <w:t>any</w:t>
      </w:r>
      <w:r w:rsidRPr="007876B3">
        <w:rPr>
          <w:rFonts w:ascii="Verdana" w:hAnsi="Verdana"/>
          <w:sz w:val="20"/>
          <w:lang w:val="en-CA"/>
        </w:rPr>
        <w:t xml:space="preserve"> Threshold Capacity Allocation </w:t>
      </w:r>
      <w:r>
        <w:rPr>
          <w:rFonts w:ascii="Verdana" w:hAnsi="Verdana"/>
          <w:sz w:val="20"/>
          <w:lang w:val="en-CA"/>
        </w:rPr>
        <w:t xml:space="preserve">granted by Hydro One </w:t>
      </w:r>
      <w:r w:rsidRPr="007876B3">
        <w:rPr>
          <w:rFonts w:ascii="Verdana" w:hAnsi="Verdana"/>
          <w:sz w:val="20"/>
          <w:lang w:val="en-CA"/>
        </w:rPr>
        <w:t xml:space="preserve">until such time as Hydro One and the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 xml:space="preserve">LDC have both executed the </w:t>
      </w:r>
      <w:r>
        <w:rPr>
          <w:rFonts w:ascii="Verdana" w:hAnsi="Verdana"/>
          <w:sz w:val="20"/>
          <w:lang w:val="en-CA"/>
        </w:rPr>
        <w:t xml:space="preserve">above-referenced </w:t>
      </w:r>
      <w:r w:rsidRPr="007876B3">
        <w:rPr>
          <w:rFonts w:ascii="Verdana" w:hAnsi="Verdana"/>
          <w:sz w:val="20"/>
          <w:lang w:val="en-CA"/>
        </w:rPr>
        <w:t>Letter Agreement.</w:t>
      </w:r>
    </w:p>
    <w:p w:rsidR="00123372" w:rsidRDefault="00123372" w:rsidP="00B957AA">
      <w:pPr>
        <w:jc w:val="both"/>
        <w:rPr>
          <w:rFonts w:ascii="Verdana" w:hAnsi="Verdana"/>
          <w:b/>
          <w:sz w:val="20"/>
          <w:lang w:val="en-CA"/>
        </w:rPr>
      </w:pPr>
    </w:p>
    <w:p w:rsidR="00D5717C" w:rsidRPr="00B957AA" w:rsidRDefault="00D5717C" w:rsidP="00B957AA">
      <w:pPr>
        <w:jc w:val="both"/>
        <w:rPr>
          <w:rFonts w:ascii="Verdana" w:hAnsi="Verdana"/>
          <w:b/>
          <w:sz w:val="20"/>
          <w:lang w:val="en-CA"/>
        </w:rPr>
      </w:pPr>
    </w:p>
    <w:p w:rsidR="002C6E46" w:rsidRPr="006B23ED" w:rsidRDefault="00593176" w:rsidP="00B957AA">
      <w:pPr>
        <w:rPr>
          <w:rFonts w:ascii="Verdana" w:hAnsi="Verdana"/>
          <w:sz w:val="20"/>
          <w:lang w:val="en-CA"/>
        </w:rPr>
      </w:pP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="00D5717C">
        <w:rPr>
          <w:rFonts w:ascii="Verdana" w:hAnsi="Verdana"/>
          <w:sz w:val="20"/>
          <w:lang w:val="en-CA"/>
        </w:rPr>
        <w:t xml:space="preserve"> </w:t>
      </w:r>
      <w:r w:rsidR="00D5717C" w:rsidRPr="00B957AA">
        <w:rPr>
          <w:b/>
          <w:sz w:val="16"/>
          <w:szCs w:val="16"/>
          <w:lang w:val="en-CA"/>
        </w:rPr>
        <w:t>[</w:t>
      </w:r>
      <w:r w:rsidR="00204C5B" w:rsidRPr="00B957AA">
        <w:rPr>
          <w:b/>
          <w:sz w:val="20"/>
          <w:lang w:val="en-CA"/>
        </w:rPr>
        <w:t>Full</w:t>
      </w:r>
      <w:r w:rsidR="00D5717C" w:rsidRPr="00B957AA">
        <w:rPr>
          <w:b/>
          <w:sz w:val="20"/>
          <w:lang w:val="en-CA"/>
        </w:rPr>
        <w:t xml:space="preserve"> legal name]</w:t>
      </w:r>
    </w:p>
    <w:p w:rsidR="002C6E46" w:rsidRPr="006B23ED" w:rsidRDefault="002C6E46" w:rsidP="002C6E46">
      <w:pPr>
        <w:pStyle w:val="ReturnAddress"/>
        <w:framePr w:w="0" w:hRule="auto" w:hSpace="0" w:vSpace="0" w:wrap="auto" w:vAnchor="margin" w:hAnchor="text" w:xAlign="left" w:yAlign="inline"/>
        <w:tabs>
          <w:tab w:val="clear" w:pos="2160"/>
          <w:tab w:val="left" w:pos="1080"/>
          <w:tab w:val="left" w:pos="3600"/>
          <w:tab w:val="right" w:pos="8280"/>
        </w:tabs>
        <w:jc w:val="both"/>
        <w:rPr>
          <w:rFonts w:ascii="Verdana" w:hAnsi="Verdana"/>
          <w:b/>
          <w:sz w:val="20"/>
          <w:lang w:val="en-CA"/>
        </w:rPr>
      </w:pPr>
    </w:p>
    <w:p w:rsidR="002C6E46" w:rsidRPr="006B23ED" w:rsidRDefault="002C6E46" w:rsidP="002C6E46">
      <w:pPr>
        <w:pStyle w:val="BodyText"/>
        <w:rPr>
          <w:rFonts w:ascii="Verdana" w:hAnsi="Verdana"/>
          <w:sz w:val="20"/>
          <w:lang w:val="en-CA"/>
        </w:rPr>
      </w:pPr>
    </w:p>
    <w:p w:rsidR="002C6E46" w:rsidRPr="006B23ED" w:rsidRDefault="002C6E46" w:rsidP="002C6E46">
      <w:pPr>
        <w:pStyle w:val="BodyText"/>
        <w:rPr>
          <w:rFonts w:ascii="Verdana" w:hAnsi="Verdana"/>
          <w:sz w:val="20"/>
          <w:lang w:val="en-CA"/>
        </w:rPr>
      </w:pPr>
    </w:p>
    <w:p w:rsidR="00593176" w:rsidRDefault="00593176" w:rsidP="00593176">
      <w:pPr>
        <w:pStyle w:val="BodyText"/>
        <w:ind w:left="360" w:firstLine="36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X </w:t>
      </w:r>
      <w:r w:rsidR="002C6E46" w:rsidRPr="006B23ED">
        <w:rPr>
          <w:rFonts w:ascii="Verdana" w:hAnsi="Verdana"/>
          <w:sz w:val="20"/>
          <w:lang w:val="en-CA"/>
        </w:rPr>
        <w:t>__________________________________</w:t>
      </w:r>
      <w:r>
        <w:rPr>
          <w:rFonts w:ascii="Verdana" w:hAnsi="Verdana"/>
          <w:sz w:val="20"/>
          <w:lang w:val="en-CA"/>
        </w:rPr>
        <w:t>____</w:t>
      </w:r>
      <w:r w:rsidR="000532B1">
        <w:rPr>
          <w:rFonts w:ascii="Verdana" w:hAnsi="Verdana"/>
          <w:sz w:val="20"/>
          <w:lang w:val="en-CA"/>
        </w:rPr>
        <w:t>__</w:t>
      </w:r>
    </w:p>
    <w:p w:rsidR="00593176" w:rsidRDefault="00593176" w:rsidP="00593176">
      <w:pPr>
        <w:pStyle w:val="BodyText"/>
        <w:ind w:left="360" w:firstLine="36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ab/>
        <w:t>Signature</w:t>
      </w:r>
    </w:p>
    <w:p w:rsidR="00593176" w:rsidRDefault="00593176" w:rsidP="00593176">
      <w:pPr>
        <w:pStyle w:val="BodyText"/>
        <w:rPr>
          <w:rFonts w:ascii="Verdana" w:hAnsi="Verdana"/>
          <w:sz w:val="20"/>
        </w:rPr>
      </w:pPr>
    </w:p>
    <w:p w:rsidR="00593176" w:rsidRDefault="00593176" w:rsidP="00593176">
      <w:pPr>
        <w:pStyle w:val="BodyText"/>
        <w:rPr>
          <w:rFonts w:ascii="Verdana" w:hAnsi="Verdana"/>
          <w:sz w:val="20"/>
        </w:rPr>
      </w:pPr>
    </w:p>
    <w:p w:rsidR="00593176" w:rsidRPr="006B23ED" w:rsidRDefault="002C6E46" w:rsidP="00593176">
      <w:pPr>
        <w:pStyle w:val="BodyText"/>
        <w:rPr>
          <w:rFonts w:ascii="Verdana" w:hAnsi="Verdana"/>
          <w:sz w:val="20"/>
          <w:lang w:val="en-CA"/>
        </w:rPr>
      </w:pPr>
      <w:r w:rsidRPr="006B23ED">
        <w:rPr>
          <w:rFonts w:ascii="Verdana" w:hAnsi="Verdana"/>
          <w:sz w:val="20"/>
        </w:rPr>
        <w:t>Name:</w:t>
      </w:r>
      <w:r w:rsidR="00593176">
        <w:rPr>
          <w:rFonts w:ascii="Verdana" w:hAnsi="Verdana"/>
          <w:sz w:val="20"/>
        </w:rPr>
        <w:tab/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176"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593176" w:rsidRPr="00593176">
        <w:rPr>
          <w:rFonts w:ascii="Verdana" w:hAnsi="Verdana"/>
          <w:sz w:val="20"/>
          <w:u w:val="single"/>
          <w:lang w:val="en-CA"/>
        </w:rPr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176"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593176" w:rsidRPr="00593176">
        <w:rPr>
          <w:rFonts w:ascii="Verdana" w:hAnsi="Verdana"/>
          <w:sz w:val="20"/>
          <w:u w:val="single"/>
          <w:lang w:val="en-CA"/>
        </w:rPr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="00593176" w:rsidRPr="00593176">
        <w:rPr>
          <w:noProof/>
          <w:sz w:val="20"/>
          <w:u w:val="single"/>
          <w:lang w:val="en-CA"/>
        </w:rPr>
        <w:t> </w:t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:rsidR="00593176" w:rsidRDefault="00593176" w:rsidP="00593176">
      <w:pPr>
        <w:pStyle w:val="BodyText"/>
        <w:rPr>
          <w:rFonts w:ascii="Verdana" w:hAnsi="Verdana"/>
          <w:sz w:val="20"/>
        </w:rPr>
      </w:pPr>
    </w:p>
    <w:p w:rsidR="00593176" w:rsidRPr="006B23ED" w:rsidRDefault="00593176" w:rsidP="00593176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</w:rPr>
        <w:t>Title:</w:t>
      </w:r>
      <w:r>
        <w:rPr>
          <w:rFonts w:ascii="Verdana" w:hAnsi="Verdana"/>
          <w:sz w:val="20"/>
        </w:rPr>
        <w:tab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:rsidR="002C6E46" w:rsidRPr="006B23ED" w:rsidRDefault="002C6E46" w:rsidP="002C6E46">
      <w:pPr>
        <w:rPr>
          <w:rFonts w:ascii="Verdana" w:hAnsi="Verdana"/>
          <w:sz w:val="20"/>
        </w:rPr>
      </w:pPr>
    </w:p>
    <w:p w:rsidR="002C6E46" w:rsidRPr="006B23ED" w:rsidRDefault="002C6E46" w:rsidP="002C6E46">
      <w:pPr>
        <w:rPr>
          <w:rFonts w:ascii="Verdana" w:hAnsi="Verdana"/>
          <w:sz w:val="20"/>
        </w:rPr>
      </w:pPr>
      <w:r w:rsidRPr="006B23ED">
        <w:rPr>
          <w:rFonts w:ascii="Verdana" w:hAnsi="Verdana"/>
          <w:sz w:val="20"/>
        </w:rPr>
        <w:t>Date:</w:t>
      </w:r>
      <w:r w:rsidR="00593176">
        <w:rPr>
          <w:rFonts w:ascii="Verdana" w:hAnsi="Verdana"/>
          <w:sz w:val="20"/>
        </w:rPr>
        <w:tab/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176"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593176" w:rsidRPr="00593176">
        <w:rPr>
          <w:rFonts w:ascii="Verdana" w:hAnsi="Verdana"/>
          <w:sz w:val="20"/>
          <w:u w:val="single"/>
          <w:lang w:val="en-CA"/>
        </w:rPr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176"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593176" w:rsidRPr="00593176">
        <w:rPr>
          <w:rFonts w:ascii="Verdana" w:hAnsi="Verdana"/>
          <w:sz w:val="20"/>
          <w:u w:val="single"/>
          <w:lang w:val="en-CA"/>
        </w:rPr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="00593176"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="00593176"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:rsidR="00593176" w:rsidRDefault="00593176" w:rsidP="002C6E46">
      <w:pPr>
        <w:pStyle w:val="BodyText"/>
        <w:tabs>
          <w:tab w:val="left" w:pos="1800"/>
        </w:tabs>
        <w:rPr>
          <w:rFonts w:ascii="Verdana" w:hAnsi="Verdana"/>
          <w:b/>
          <w:sz w:val="20"/>
          <w:lang w:val="en-CA"/>
        </w:rPr>
      </w:pPr>
    </w:p>
    <w:p w:rsidR="00ED7291" w:rsidRDefault="002C6E46" w:rsidP="002C6E46">
      <w:pPr>
        <w:pStyle w:val="BodyText"/>
        <w:tabs>
          <w:tab w:val="left" w:pos="1800"/>
        </w:tabs>
        <w:rPr>
          <w:rFonts w:ascii="Verdana" w:hAnsi="Verdana"/>
          <w:b/>
          <w:sz w:val="20"/>
          <w:lang w:val="en-CA"/>
        </w:rPr>
      </w:pPr>
      <w:r w:rsidRPr="006B23ED">
        <w:rPr>
          <w:rFonts w:ascii="Verdana" w:hAnsi="Verdana"/>
          <w:b/>
          <w:sz w:val="20"/>
          <w:lang w:val="en-CA"/>
        </w:rPr>
        <w:t>I have the authority to bind the Corporation</w:t>
      </w:r>
    </w:p>
    <w:p w:rsidR="00ED7291" w:rsidRDefault="00ED7291">
      <w:pPr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br w:type="page"/>
      </w:r>
    </w:p>
    <w:tbl>
      <w:tblPr>
        <w:tblStyle w:val="TableGrid"/>
        <w:tblpPr w:leftFromText="180" w:rightFromText="180" w:horzAnchor="margin" w:tblpX="-432" w:tblpY="-585"/>
        <w:tblW w:w="11088" w:type="dxa"/>
        <w:tblLayout w:type="fixed"/>
        <w:tblLook w:val="04A0" w:firstRow="1" w:lastRow="0" w:firstColumn="1" w:lastColumn="0" w:noHBand="0" w:noVBand="1"/>
      </w:tblPr>
      <w:tblGrid>
        <w:gridCol w:w="2070"/>
        <w:gridCol w:w="125"/>
        <w:gridCol w:w="55"/>
        <w:gridCol w:w="720"/>
        <w:gridCol w:w="68"/>
        <w:gridCol w:w="292"/>
        <w:gridCol w:w="661"/>
        <w:gridCol w:w="239"/>
        <w:gridCol w:w="98"/>
        <w:gridCol w:w="674"/>
        <w:gridCol w:w="218"/>
        <w:gridCol w:w="810"/>
        <w:gridCol w:w="270"/>
        <w:gridCol w:w="1039"/>
        <w:gridCol w:w="221"/>
        <w:gridCol w:w="1088"/>
        <w:gridCol w:w="262"/>
        <w:gridCol w:w="720"/>
        <w:gridCol w:w="1458"/>
      </w:tblGrid>
      <w:tr w:rsidR="00853A42" w:rsidRPr="00172769" w:rsidTr="002F7BA8">
        <w:trPr>
          <w:trHeight w:val="800"/>
        </w:trPr>
        <w:tc>
          <w:tcPr>
            <w:tcW w:w="11088" w:type="dxa"/>
            <w:gridSpan w:val="19"/>
            <w:shd w:val="clear" w:color="auto" w:fill="F2F2F2" w:themeFill="background1" w:themeFillShade="F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bookmarkStart w:id="14" w:name="RANGE!A1:I67"/>
            <w:r w:rsidRPr="00B45D08">
              <w:rPr>
                <w:rFonts w:ascii="Verdana" w:hAnsi="Verdana"/>
                <w:b/>
                <w:bCs/>
                <w:sz w:val="28"/>
              </w:rPr>
              <w:lastRenderedPageBreak/>
              <w:t>Appendix A</w:t>
            </w:r>
            <w:r w:rsidRPr="00172769">
              <w:rPr>
                <w:rFonts w:ascii="Verdana" w:hAnsi="Verdana"/>
                <w:b/>
                <w:bCs/>
                <w:sz w:val="20"/>
              </w:rPr>
              <w:br/>
            </w:r>
            <w:r w:rsidRPr="00B45D08">
              <w:rPr>
                <w:rFonts w:ascii="Verdana" w:hAnsi="Verdana"/>
                <w:bCs/>
                <w:sz w:val="20"/>
              </w:rPr>
              <w:t>List of Existing and Queued Energy Storage Facilities and Embedded Generation Facilities (Generation &gt; 10 kW including Load Displacement supplied from the TS)</w:t>
            </w:r>
            <w:bookmarkEnd w:id="14"/>
          </w:p>
        </w:tc>
      </w:tr>
      <w:tr w:rsidR="00853A42" w:rsidRPr="00172769" w:rsidTr="002F7BA8">
        <w:trPr>
          <w:trHeight w:val="315"/>
        </w:trPr>
        <w:tc>
          <w:tcPr>
            <w:tcW w:w="11088" w:type="dxa"/>
            <w:gridSpan w:val="19"/>
            <w:shd w:val="clear" w:color="auto" w:fill="000000" w:themeFill="text1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General Information</w:t>
            </w:r>
          </w:p>
        </w:tc>
      </w:tr>
      <w:tr w:rsidR="00853A42" w:rsidRPr="00172769" w:rsidTr="002F7BA8">
        <w:trPr>
          <w:trHeight w:val="362"/>
        </w:trPr>
        <w:tc>
          <w:tcPr>
            <w:tcW w:w="2195" w:type="dxa"/>
            <w:gridSpan w:val="2"/>
            <w:shd w:val="clear" w:color="auto" w:fill="F2F2F2" w:themeFill="background1" w:themeFillShade="F2"/>
            <w:vAlign w:val="center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LDC Name: </w:t>
            </w:r>
          </w:p>
        </w:tc>
        <w:tc>
          <w:tcPr>
            <w:tcW w:w="8893" w:type="dxa"/>
            <w:gridSpan w:val="17"/>
            <w:vAlign w:val="center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434"/>
        </w:trPr>
        <w:tc>
          <w:tcPr>
            <w:tcW w:w="7339" w:type="dxa"/>
            <w:gridSpan w:val="14"/>
            <w:shd w:val="clear" w:color="auto" w:fill="F2F2F2" w:themeFill="background1" w:themeFillShade="F2"/>
            <w:vAlign w:val="center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TS (associated with this Threshold Capacity Allocation): 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465"/>
        </w:trPr>
        <w:tc>
          <w:tcPr>
            <w:tcW w:w="7339" w:type="dxa"/>
            <w:gridSpan w:val="14"/>
            <w:shd w:val="clear" w:color="auto" w:fill="F2F2F2" w:themeFill="background1" w:themeFillShade="F2"/>
            <w:vAlign w:val="center"/>
            <w:hideMark/>
          </w:tcPr>
          <w:p w:rsidR="00853A42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Designation of LV Bus </w:t>
            </w:r>
          </w:p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(associated with this Threshold Capacity Allocation): </w:t>
            </w:r>
          </w:p>
        </w:tc>
        <w:tc>
          <w:tcPr>
            <w:tcW w:w="3749" w:type="dxa"/>
            <w:gridSpan w:val="5"/>
            <w:vAlign w:val="center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332"/>
        </w:trPr>
        <w:tc>
          <w:tcPr>
            <w:tcW w:w="3038" w:type="dxa"/>
            <w:gridSpan w:val="5"/>
            <w:shd w:val="clear" w:color="auto" w:fill="F2F2F2" w:themeFill="background1" w:themeFillShade="F2"/>
            <w:vAlign w:val="center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Submission Date:</w:t>
            </w:r>
          </w:p>
        </w:tc>
        <w:tc>
          <w:tcPr>
            <w:tcW w:w="8050" w:type="dxa"/>
            <w:gridSpan w:val="14"/>
            <w:vAlign w:val="center"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53A42" w:rsidRPr="00172769" w:rsidTr="002F7BA8">
        <w:trPr>
          <w:trHeight w:val="317"/>
        </w:trPr>
        <w:tc>
          <w:tcPr>
            <w:tcW w:w="4328" w:type="dxa"/>
            <w:gridSpan w:val="9"/>
            <w:shd w:val="clear" w:color="auto" w:fill="F2F2F2" w:themeFill="background1" w:themeFillShade="F2"/>
            <w:vAlign w:val="center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 xml:space="preserve">The above mentioned LV Bus is: </w:t>
            </w:r>
          </w:p>
        </w:tc>
        <w:tc>
          <w:tcPr>
            <w:tcW w:w="6760" w:type="dxa"/>
            <w:gridSpan w:val="10"/>
            <w:vAlign w:val="center"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53A42" w:rsidRPr="00172769" w:rsidTr="002F7BA8">
        <w:trPr>
          <w:trHeight w:val="315"/>
        </w:trPr>
        <w:tc>
          <w:tcPr>
            <w:tcW w:w="11088" w:type="dxa"/>
            <w:gridSpan w:val="19"/>
            <w:shd w:val="clear" w:color="auto" w:fill="000000" w:themeFill="text1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Section 1: Embedded Generation Facilities</w:t>
            </w:r>
          </w:p>
        </w:tc>
      </w:tr>
      <w:tr w:rsidR="00853A42" w:rsidRPr="00172769" w:rsidTr="002F7BA8">
        <w:trPr>
          <w:trHeight w:val="1455"/>
        </w:trPr>
        <w:tc>
          <w:tcPr>
            <w:tcW w:w="2070" w:type="dxa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5" w:name="RANGE!A14"/>
            <w:r w:rsidRPr="00B45D08">
              <w:rPr>
                <w:rFonts w:ascii="Verdana" w:hAnsi="Verdana"/>
                <w:b/>
                <w:bCs/>
                <w:sz w:val="16"/>
              </w:rPr>
              <w:t>Generator Name</w:t>
            </w:r>
            <w:bookmarkEnd w:id="15"/>
          </w:p>
        </w:tc>
        <w:tc>
          <w:tcPr>
            <w:tcW w:w="900" w:type="dxa"/>
            <w:gridSpan w:val="3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6" w:name="RANGE!B14"/>
            <w:r w:rsidRPr="00B45D08">
              <w:rPr>
                <w:rFonts w:ascii="Verdana" w:hAnsi="Verdana"/>
                <w:b/>
                <w:bCs/>
                <w:sz w:val="16"/>
              </w:rPr>
              <w:t>LDC-Owned Dedicated Feeder (Designation)</w:t>
            </w:r>
            <w:bookmarkEnd w:id="16"/>
          </w:p>
        </w:tc>
        <w:tc>
          <w:tcPr>
            <w:tcW w:w="1021" w:type="dxa"/>
            <w:gridSpan w:val="3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Load Displacement (Y/N)</w:t>
            </w:r>
          </w:p>
        </w:tc>
        <w:tc>
          <w:tcPr>
            <w:tcW w:w="1011" w:type="dxa"/>
            <w:gridSpan w:val="3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Connected or in LDC Queue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7" w:name="RANGE!E14"/>
            <w:r w:rsidRPr="00B45D08">
              <w:rPr>
                <w:rFonts w:ascii="Verdana" w:hAnsi="Verdana"/>
                <w:b/>
                <w:bCs/>
                <w:sz w:val="16"/>
              </w:rPr>
              <w:t>Generation Type (Energy Source)</w:t>
            </w:r>
            <w:r w:rsidRPr="00B45D08">
              <w:rPr>
                <w:rFonts w:ascii="Verdana" w:hAnsi="Verdana"/>
                <w:b/>
                <w:bCs/>
                <w:sz w:val="16"/>
                <w:vertAlign w:val="superscript"/>
              </w:rPr>
              <w:t>2</w:t>
            </w:r>
            <w:bookmarkEnd w:id="17"/>
          </w:p>
        </w:tc>
        <w:tc>
          <w:tcPr>
            <w:tcW w:w="1309" w:type="dxa"/>
            <w:gridSpan w:val="2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bookmarkStart w:id="18" w:name="RANGE!F14"/>
            <w:r w:rsidRPr="00B45D08">
              <w:rPr>
                <w:rFonts w:ascii="Verdana" w:hAnsi="Verdana"/>
                <w:b/>
                <w:bCs/>
                <w:sz w:val="16"/>
              </w:rPr>
              <w:t>Name-plate Rated Capacity (kW)</w:t>
            </w:r>
            <w:bookmarkEnd w:id="18"/>
          </w:p>
        </w:tc>
        <w:tc>
          <w:tcPr>
            <w:tcW w:w="1309" w:type="dxa"/>
            <w:gridSpan w:val="2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Interface with the Grid</w:t>
            </w:r>
            <w:r w:rsidRPr="00B45D08">
              <w:rPr>
                <w:rFonts w:ascii="Verdana" w:hAnsi="Verdana"/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Fault Contribution LLL at Bus (kVA)</w:t>
            </w:r>
          </w:p>
        </w:tc>
        <w:tc>
          <w:tcPr>
            <w:tcW w:w="1458" w:type="dxa"/>
            <w:shd w:val="clear" w:color="auto" w:fill="F2F2F2" w:themeFill="background1" w:themeFillShade="F2"/>
            <w:hideMark/>
          </w:tcPr>
          <w:p w:rsidR="00853A42" w:rsidRPr="00B45D0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45D08">
              <w:rPr>
                <w:rFonts w:ascii="Verdana" w:hAnsi="Verdana"/>
                <w:b/>
                <w:bCs/>
                <w:sz w:val="16"/>
              </w:rPr>
              <w:t>Fault Contribution LG at Bus (kVA)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19" w:name="RANGE!A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19"/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0" w:name="RANGE!B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0"/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1" w:name="RANGE!E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1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2" w:name="RANGE!F15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2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3" w:name="RANGE!A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3"/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4" w:name="RANGE!B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4"/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5" w:name="RANGE!E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5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6" w:name="RANGE!F16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6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7" w:name="RANGE!A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7"/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8" w:name="RANGE!B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8"/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29" w:name="RANGE!E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29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30" w:name="RANGE!F17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0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31" w:name="RANGE!A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1"/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32" w:name="RANGE!B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2"/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33" w:name="RANGE!E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3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bookmarkStart w:id="34" w:name="RANGE!F18"/>
            <w:r w:rsidRPr="00172769">
              <w:rPr>
                <w:rFonts w:ascii="Verdana" w:hAnsi="Verdana"/>
                <w:b/>
                <w:sz w:val="20"/>
              </w:rPr>
              <w:t>     </w:t>
            </w:r>
            <w:bookmarkEnd w:id="34"/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   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070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0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11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02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982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458" w:type="dxa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  <w:r w:rsidRPr="00172769">
              <w:rPr>
                <w:rFonts w:ascii="Verdana" w:hAnsi="Verdana"/>
                <w:b/>
                <w:sz w:val="20"/>
              </w:rPr>
              <w:t> </w:t>
            </w:r>
          </w:p>
        </w:tc>
      </w:tr>
      <w:tr w:rsidR="00853A42" w:rsidRPr="00172769" w:rsidTr="002F7BA8">
        <w:trPr>
          <w:trHeight w:val="315"/>
        </w:trPr>
        <w:tc>
          <w:tcPr>
            <w:tcW w:w="11088" w:type="dxa"/>
            <w:gridSpan w:val="19"/>
            <w:shd w:val="clear" w:color="auto" w:fill="000000" w:themeFill="text1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bookmarkStart w:id="35" w:name="RANGE!A56"/>
            <w:r w:rsidRPr="00172769">
              <w:rPr>
                <w:rFonts w:ascii="Verdana" w:hAnsi="Verdana"/>
                <w:b/>
                <w:bCs/>
                <w:sz w:val="20"/>
              </w:rPr>
              <w:lastRenderedPageBreak/>
              <w:t>Section 2: Energy Storage Facilities</w:t>
            </w:r>
            <w:bookmarkEnd w:id="35"/>
          </w:p>
        </w:tc>
      </w:tr>
      <w:tr w:rsidR="00853A42" w:rsidRPr="00172769" w:rsidTr="002F7BA8">
        <w:trPr>
          <w:trHeight w:val="1260"/>
        </w:trPr>
        <w:tc>
          <w:tcPr>
            <w:tcW w:w="2250" w:type="dxa"/>
            <w:gridSpan w:val="3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Energy Storage Facility Name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LDC-Owned Dedicated Feeder (Designation)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Connected or in LDC Queue</w:t>
            </w:r>
            <w:r w:rsidRPr="00D70A18">
              <w:rPr>
                <w:rFonts w:ascii="Verdana" w:hAnsi="Verdana"/>
                <w:b/>
                <w:bCs/>
                <w:sz w:val="16"/>
                <w:vertAlign w:val="superscript"/>
              </w:rPr>
              <w:t>1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Name-plate Rated Capacity (kW)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Interface with the Grid</w:t>
            </w:r>
            <w:r w:rsidRPr="00D70A18">
              <w:rPr>
                <w:rFonts w:ascii="Verdana" w:hAnsi="Verdana"/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Fault Contribution  LLL at Bus (kVA)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Fault Contribution LG at Bus (kVA)</w:t>
            </w:r>
          </w:p>
        </w:tc>
        <w:tc>
          <w:tcPr>
            <w:tcW w:w="2178" w:type="dxa"/>
            <w:gridSpan w:val="2"/>
            <w:shd w:val="clear" w:color="auto" w:fill="F2F2F2" w:themeFill="background1" w:themeFillShade="F2"/>
            <w:hideMark/>
          </w:tcPr>
          <w:p w:rsidR="00853A42" w:rsidRPr="00D70A18" w:rsidRDefault="00853A42" w:rsidP="002F7BA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70A18">
              <w:rPr>
                <w:rFonts w:ascii="Verdana" w:hAnsi="Verdana"/>
                <w:b/>
                <w:bCs/>
                <w:sz w:val="16"/>
              </w:rPr>
              <w:t>Notes</w:t>
            </w:r>
          </w:p>
        </w:tc>
      </w:tr>
      <w:tr w:rsidR="00853A42" w:rsidRPr="00172769" w:rsidTr="002F7BA8">
        <w:trPr>
          <w:trHeight w:val="288"/>
        </w:trPr>
        <w:tc>
          <w:tcPr>
            <w:tcW w:w="225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108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90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108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   </w:t>
            </w:r>
          </w:p>
        </w:tc>
        <w:tc>
          <w:tcPr>
            <w:tcW w:w="126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 </w:t>
            </w:r>
            <w:bookmarkStart w:id="36" w:name="_GoBack"/>
            <w:bookmarkEnd w:id="36"/>
            <w:r w:rsidRPr="00172769">
              <w:rPr>
                <w:rFonts w:ascii="Verdana" w:hAnsi="Verdana"/>
                <w:b/>
                <w:bCs/>
                <w:sz w:val="20"/>
              </w:rPr>
              <w:t>   </w:t>
            </w:r>
          </w:p>
        </w:tc>
        <w:tc>
          <w:tcPr>
            <w:tcW w:w="135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217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25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217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25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2178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25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2178" w:type="dxa"/>
            <w:gridSpan w:val="2"/>
            <w:hideMark/>
          </w:tcPr>
          <w:p w:rsidR="00853A42" w:rsidRPr="00D70A18" w:rsidRDefault="00853A42" w:rsidP="002F7BA8">
            <w:pPr>
              <w:rPr>
                <w:rFonts w:ascii="Verdana" w:hAnsi="Verdana"/>
                <w:bCs/>
                <w:sz w:val="20"/>
              </w:rPr>
            </w:pPr>
            <w:r w:rsidRPr="00D70A18">
              <w:rPr>
                <w:rFonts w:ascii="Verdana" w:hAnsi="Verdana"/>
                <w:bCs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25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gridSpan w:val="3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bCs/>
                <w:sz w:val="20"/>
              </w:rPr>
            </w:pPr>
            <w:r w:rsidRPr="00172769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2178" w:type="dxa"/>
            <w:gridSpan w:val="2"/>
            <w:hideMark/>
          </w:tcPr>
          <w:p w:rsidR="00853A42" w:rsidRPr="00D70A18" w:rsidRDefault="00853A42" w:rsidP="002F7BA8">
            <w:pPr>
              <w:rPr>
                <w:rFonts w:ascii="Verdana" w:hAnsi="Verdana"/>
                <w:bCs/>
                <w:sz w:val="20"/>
              </w:rPr>
            </w:pPr>
            <w:r w:rsidRPr="00D70A18">
              <w:rPr>
                <w:rFonts w:ascii="Verdana" w:hAnsi="Verdana"/>
                <w:bCs/>
                <w:sz w:val="20"/>
              </w:rPr>
              <w:t> </w:t>
            </w:r>
          </w:p>
        </w:tc>
      </w:tr>
      <w:tr w:rsidR="00853A42" w:rsidRPr="00172769" w:rsidTr="002F7BA8">
        <w:trPr>
          <w:trHeight w:val="288"/>
        </w:trPr>
        <w:tc>
          <w:tcPr>
            <w:tcW w:w="2250" w:type="dxa"/>
            <w:gridSpan w:val="3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0" w:type="dxa"/>
            <w:gridSpan w:val="3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853A42" w:rsidRPr="00D70A18" w:rsidRDefault="00853A42" w:rsidP="002F7BA8">
            <w:pPr>
              <w:rPr>
                <w:rFonts w:ascii="Verdana" w:hAnsi="Verdana"/>
                <w:sz w:val="20"/>
              </w:rPr>
            </w:pPr>
          </w:p>
        </w:tc>
      </w:tr>
      <w:tr w:rsidR="00853A42" w:rsidRPr="00172769" w:rsidTr="002F7BA8">
        <w:trPr>
          <w:trHeight w:val="288"/>
        </w:trPr>
        <w:tc>
          <w:tcPr>
            <w:tcW w:w="2250" w:type="dxa"/>
            <w:gridSpan w:val="3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0" w:type="dxa"/>
            <w:gridSpan w:val="3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:rsidR="00853A42" w:rsidRPr="00172769" w:rsidRDefault="00853A42" w:rsidP="002F7BA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853A42" w:rsidRPr="00D70A18" w:rsidRDefault="00853A42" w:rsidP="002F7BA8">
            <w:pPr>
              <w:rPr>
                <w:rFonts w:ascii="Verdana" w:hAnsi="Verdana"/>
                <w:sz w:val="20"/>
              </w:rPr>
            </w:pPr>
          </w:p>
        </w:tc>
      </w:tr>
    </w:tbl>
    <w:p w:rsidR="00853A42" w:rsidRDefault="00853A42">
      <w:pPr>
        <w:rPr>
          <w:rFonts w:ascii="Verdana" w:hAnsi="Verdana"/>
          <w:b/>
          <w:sz w:val="20"/>
          <w:lang w:val="en-CA" w:eastAsia="en-US"/>
        </w:rPr>
      </w:pPr>
    </w:p>
    <w:sectPr w:rsidR="00853A42" w:rsidSect="00853A4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10" w:right="1138" w:bottom="1138" w:left="1138" w:header="630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E4" w:rsidRDefault="006507E4">
      <w:r>
        <w:separator/>
      </w:r>
    </w:p>
  </w:endnote>
  <w:endnote w:type="continuationSeparator" w:id="0">
    <w:p w:rsidR="006507E4" w:rsidRDefault="0065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4" w:rsidRDefault="00650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7E4" w:rsidRDefault="0065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4" w:rsidRPr="00D96556" w:rsidRDefault="006507E4" w:rsidP="00C65104">
    <w:pPr>
      <w:pStyle w:val="Footer"/>
      <w:framePr w:wrap="around" w:vAnchor="text" w:hAnchor="margin" w:xAlign="center" w:y="1"/>
      <w:jc w:val="right"/>
      <w:rPr>
        <w:rStyle w:val="PageNumber"/>
        <w:sz w:val="20"/>
      </w:rPr>
    </w:pPr>
  </w:p>
  <w:p w:rsidR="006507E4" w:rsidRPr="005A2753" w:rsidRDefault="006507E4" w:rsidP="00653BBC">
    <w:pPr>
      <w:pStyle w:val="Footer"/>
      <w:tabs>
        <w:tab w:val="clear" w:pos="8640"/>
        <w:tab w:val="right" w:pos="9900"/>
      </w:tabs>
      <w:spacing w:before="120"/>
      <w:jc w:val="right"/>
      <w:rPr>
        <w:rFonts w:ascii="Verdana" w:hAnsi="Verdana"/>
        <w:color w:val="595959" w:themeColor="text1" w:themeTint="A6"/>
        <w:sz w:val="14"/>
        <w:szCs w:val="18"/>
      </w:rPr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Rev. </w:t>
    </w:r>
    <w:r w:rsidR="000D4C03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6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r w:rsidR="000D4C03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Jan 24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,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201</w:t>
    </w:r>
    <w:r w:rsidR="000D4C03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7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2F7BA8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5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of 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2F7BA8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5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03" w:rsidRPr="00D96556" w:rsidRDefault="000D4C03" w:rsidP="000D4C03">
    <w:pPr>
      <w:pStyle w:val="Footer"/>
      <w:framePr w:wrap="around" w:vAnchor="text" w:hAnchor="margin" w:xAlign="center" w:y="1"/>
      <w:jc w:val="right"/>
      <w:rPr>
        <w:rStyle w:val="PageNumber"/>
        <w:sz w:val="20"/>
      </w:rPr>
    </w:pPr>
  </w:p>
  <w:p w:rsidR="006507E4" w:rsidRPr="000D4C03" w:rsidRDefault="000D4C03" w:rsidP="000D4C03">
    <w:pPr>
      <w:pStyle w:val="Footer"/>
      <w:tabs>
        <w:tab w:val="clear" w:pos="8640"/>
        <w:tab w:val="right" w:pos="9900"/>
      </w:tabs>
      <w:spacing w:before="120"/>
      <w:jc w:val="right"/>
      <w:rPr>
        <w:rFonts w:ascii="Verdana" w:hAnsi="Verdana"/>
        <w:color w:val="595959" w:themeColor="text1" w:themeTint="A6"/>
        <w:sz w:val="14"/>
        <w:szCs w:val="18"/>
      </w:rPr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Rev. 6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Jan 24,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201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7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2F7BA8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1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of 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2F7BA8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5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E4" w:rsidRDefault="006507E4">
      <w:r>
        <w:separator/>
      </w:r>
    </w:p>
  </w:footnote>
  <w:footnote w:type="continuationSeparator" w:id="0">
    <w:p w:rsidR="006507E4" w:rsidRDefault="0065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4" w:rsidRDefault="000D4C03" w:rsidP="00994E55">
    <w:pPr>
      <w:pStyle w:val="Header"/>
      <w:jc w:val="right"/>
      <w:rPr>
        <w:rFonts w:ascii="Verdana" w:hAnsi="Verdana"/>
        <w:b/>
        <w:sz w:val="22"/>
        <w:lang w:val="en-CA"/>
      </w:rPr>
    </w:pPr>
    <w:r>
      <w:object w:dxaOrig="4200" w:dyaOrig="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35.55pt;height:18.7pt" o:ole="" fillcolor="window">
          <v:imagedata r:id="rId1" o:title=""/>
        </v:shape>
        <o:OLEObject Type="Embed" ProgID="MSPhotoEd.3" ShapeID="_x0000_i1046" DrawAspect="Content" ObjectID="_1546761281" r:id="rId2"/>
      </w:object>
    </w:r>
  </w:p>
  <w:p w:rsidR="006507E4" w:rsidRDefault="006507E4" w:rsidP="00B957AA">
    <w:pPr>
      <w:pStyle w:val="Header"/>
      <w:jc w:val="right"/>
    </w:pPr>
  </w:p>
  <w:p w:rsidR="006507E4" w:rsidRDefault="006507E4" w:rsidP="00994E55">
    <w:pPr>
      <w:pStyle w:val="Header"/>
      <w:rPr>
        <w:rFonts w:ascii="Verdana" w:hAnsi="Verdana"/>
        <w:b/>
        <w:sz w:val="20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4" w:rsidRDefault="006507E4" w:rsidP="00FB0040">
    <w:pPr>
      <w:pStyle w:val="Header"/>
      <w:ind w:right="-386"/>
      <w:jc w:val="right"/>
    </w:pPr>
    <w:r w:rsidRPr="003711CE">
      <w:rPr>
        <w:rFonts w:ascii="Verdana" w:hAnsi="Verdana"/>
        <w:b/>
        <w:sz w:val="22"/>
        <w:lang w:val="en-CA"/>
      </w:rPr>
      <w:t>LDC Thresh</w:t>
    </w:r>
    <w:r>
      <w:rPr>
        <w:rFonts w:ascii="Verdana" w:hAnsi="Verdana"/>
        <w:b/>
        <w:sz w:val="22"/>
        <w:lang w:val="en-CA"/>
      </w:rPr>
      <w:t xml:space="preserve">old Allocation Application Form </w:t>
    </w:r>
    <w:r w:rsidRPr="003711CE">
      <w:rPr>
        <w:rFonts w:ascii="Verdana" w:hAnsi="Verdana"/>
        <w:b/>
        <w:sz w:val="22"/>
        <w:lang w:val="en-CA"/>
      </w:rPr>
      <w:br/>
    </w:r>
    <w:r w:rsidRPr="003711CE">
      <w:rPr>
        <w:noProof/>
        <w:sz w:val="28"/>
        <w:lang w:eastAsia="en-US"/>
      </w:rPr>
      <w:drawing>
        <wp:anchor distT="0" distB="0" distL="114300" distR="114300" simplePos="0" relativeHeight="251665408" behindDoc="0" locked="0" layoutInCell="1" allowOverlap="1" wp14:anchorId="7C2A1115" wp14:editId="74DE4544">
          <wp:simplePos x="0" y="0"/>
          <wp:positionH relativeFrom="column">
            <wp:posOffset>1270</wp:posOffset>
          </wp:positionH>
          <wp:positionV relativeFrom="paragraph">
            <wp:posOffset>-16510</wp:posOffset>
          </wp:positionV>
          <wp:extent cx="1009650" cy="55689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droOne plu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556">
      <w:rPr>
        <w:rFonts w:ascii="Verdana" w:hAnsi="Verdana"/>
        <w:b/>
        <w:sz w:val="22"/>
        <w:lang w:val="en-CA"/>
      </w:rPr>
      <w:t xml:space="preserve"> LDC-Owned Circuits Connected to a </w:t>
    </w:r>
    <w:r w:rsidRPr="00994E55">
      <w:rPr>
        <w:rFonts w:ascii="Verdana" w:hAnsi="Verdana"/>
        <w:b/>
        <w:sz w:val="22"/>
        <w:lang w:val="en-CA"/>
      </w:rPr>
      <w:t>Shared LV 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4D"/>
    <w:multiLevelType w:val="hybridMultilevel"/>
    <w:tmpl w:val="60DA140C"/>
    <w:lvl w:ilvl="0" w:tplc="E7287E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421C9"/>
    <w:multiLevelType w:val="hybridMultilevel"/>
    <w:tmpl w:val="E9F89234"/>
    <w:lvl w:ilvl="0" w:tplc="1B086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7372E"/>
    <w:multiLevelType w:val="hybridMultilevel"/>
    <w:tmpl w:val="606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1F1C"/>
    <w:multiLevelType w:val="hybridMultilevel"/>
    <w:tmpl w:val="6CDA8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8146B"/>
    <w:multiLevelType w:val="hybridMultilevel"/>
    <w:tmpl w:val="9BDA73D6"/>
    <w:lvl w:ilvl="0" w:tplc="146A9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07883"/>
    <w:multiLevelType w:val="hybridMultilevel"/>
    <w:tmpl w:val="FCAE3794"/>
    <w:lvl w:ilvl="0" w:tplc="9BBE62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A246F"/>
    <w:multiLevelType w:val="hybridMultilevel"/>
    <w:tmpl w:val="5A56F82C"/>
    <w:lvl w:ilvl="0" w:tplc="0CAA3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940662"/>
    <w:multiLevelType w:val="hybridMultilevel"/>
    <w:tmpl w:val="14A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D1625"/>
    <w:multiLevelType w:val="hybridMultilevel"/>
    <w:tmpl w:val="74D2FC2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8E60CE9"/>
    <w:multiLevelType w:val="hybridMultilevel"/>
    <w:tmpl w:val="F6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7D26"/>
    <w:multiLevelType w:val="hybridMultilevel"/>
    <w:tmpl w:val="CEEA676E"/>
    <w:lvl w:ilvl="0" w:tplc="B380BF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E62E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B7E2E"/>
    <w:multiLevelType w:val="hybridMultilevel"/>
    <w:tmpl w:val="E06AC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46"/>
    <w:rsid w:val="0000110D"/>
    <w:rsid w:val="0000252F"/>
    <w:rsid w:val="00006DDE"/>
    <w:rsid w:val="000143E6"/>
    <w:rsid w:val="00017329"/>
    <w:rsid w:val="00020BFA"/>
    <w:rsid w:val="00026CA0"/>
    <w:rsid w:val="0002710B"/>
    <w:rsid w:val="000278EA"/>
    <w:rsid w:val="000312C4"/>
    <w:rsid w:val="00040B3B"/>
    <w:rsid w:val="00042D70"/>
    <w:rsid w:val="00052137"/>
    <w:rsid w:val="000532B1"/>
    <w:rsid w:val="000553D7"/>
    <w:rsid w:val="00056D13"/>
    <w:rsid w:val="00057A5D"/>
    <w:rsid w:val="00057DA6"/>
    <w:rsid w:val="00060656"/>
    <w:rsid w:val="0006194A"/>
    <w:rsid w:val="0006215A"/>
    <w:rsid w:val="00071EAE"/>
    <w:rsid w:val="000759D0"/>
    <w:rsid w:val="000762E7"/>
    <w:rsid w:val="000764CF"/>
    <w:rsid w:val="0007749C"/>
    <w:rsid w:val="000815C8"/>
    <w:rsid w:val="00081E4F"/>
    <w:rsid w:val="00084D2E"/>
    <w:rsid w:val="00090523"/>
    <w:rsid w:val="000913B1"/>
    <w:rsid w:val="000A0D0E"/>
    <w:rsid w:val="000A12D3"/>
    <w:rsid w:val="000A5359"/>
    <w:rsid w:val="000A5A31"/>
    <w:rsid w:val="000C3DA7"/>
    <w:rsid w:val="000C6BE2"/>
    <w:rsid w:val="000D4C03"/>
    <w:rsid w:val="000D4F29"/>
    <w:rsid w:val="000D7BB0"/>
    <w:rsid w:val="000E149B"/>
    <w:rsid w:val="000E32EE"/>
    <w:rsid w:val="000E6180"/>
    <w:rsid w:val="000F0424"/>
    <w:rsid w:val="000F219B"/>
    <w:rsid w:val="000F3F85"/>
    <w:rsid w:val="00101C39"/>
    <w:rsid w:val="00112348"/>
    <w:rsid w:val="00112EDC"/>
    <w:rsid w:val="001144D5"/>
    <w:rsid w:val="00114554"/>
    <w:rsid w:val="00115891"/>
    <w:rsid w:val="001165B0"/>
    <w:rsid w:val="00117972"/>
    <w:rsid w:val="00120E32"/>
    <w:rsid w:val="00123372"/>
    <w:rsid w:val="001305C9"/>
    <w:rsid w:val="001316AB"/>
    <w:rsid w:val="001439AC"/>
    <w:rsid w:val="0014690F"/>
    <w:rsid w:val="00147191"/>
    <w:rsid w:val="00152E89"/>
    <w:rsid w:val="001652E2"/>
    <w:rsid w:val="00165C55"/>
    <w:rsid w:val="00172C16"/>
    <w:rsid w:val="001818E3"/>
    <w:rsid w:val="001819B5"/>
    <w:rsid w:val="001823D8"/>
    <w:rsid w:val="001910F2"/>
    <w:rsid w:val="0019332E"/>
    <w:rsid w:val="001A3F65"/>
    <w:rsid w:val="001A6D42"/>
    <w:rsid w:val="001B002C"/>
    <w:rsid w:val="001B6B24"/>
    <w:rsid w:val="001B782F"/>
    <w:rsid w:val="001C2150"/>
    <w:rsid w:val="001C36D2"/>
    <w:rsid w:val="001C550A"/>
    <w:rsid w:val="001D0186"/>
    <w:rsid w:val="001D3AFE"/>
    <w:rsid w:val="001E38CE"/>
    <w:rsid w:val="001E5015"/>
    <w:rsid w:val="001E5D16"/>
    <w:rsid w:val="001E6306"/>
    <w:rsid w:val="001F1800"/>
    <w:rsid w:val="001F3C00"/>
    <w:rsid w:val="001F6461"/>
    <w:rsid w:val="00204C5B"/>
    <w:rsid w:val="002051BE"/>
    <w:rsid w:val="002107BB"/>
    <w:rsid w:val="002115ED"/>
    <w:rsid w:val="00213680"/>
    <w:rsid w:val="002208FB"/>
    <w:rsid w:val="002225B9"/>
    <w:rsid w:val="00226353"/>
    <w:rsid w:val="00227187"/>
    <w:rsid w:val="00230248"/>
    <w:rsid w:val="002306B6"/>
    <w:rsid w:val="00243AE0"/>
    <w:rsid w:val="00245B0C"/>
    <w:rsid w:val="00245F2C"/>
    <w:rsid w:val="00252107"/>
    <w:rsid w:val="00252FD8"/>
    <w:rsid w:val="002535F3"/>
    <w:rsid w:val="0026639F"/>
    <w:rsid w:val="002668BD"/>
    <w:rsid w:val="0027146D"/>
    <w:rsid w:val="00272583"/>
    <w:rsid w:val="00272A4A"/>
    <w:rsid w:val="00280628"/>
    <w:rsid w:val="00294B22"/>
    <w:rsid w:val="002A532B"/>
    <w:rsid w:val="002B1DCA"/>
    <w:rsid w:val="002B1DF9"/>
    <w:rsid w:val="002C6E46"/>
    <w:rsid w:val="002D05F6"/>
    <w:rsid w:val="002D3F46"/>
    <w:rsid w:val="002D7EC7"/>
    <w:rsid w:val="002E1CA4"/>
    <w:rsid w:val="002E4BC7"/>
    <w:rsid w:val="002E7E16"/>
    <w:rsid w:val="002F3FE7"/>
    <w:rsid w:val="002F7BA8"/>
    <w:rsid w:val="002F7D69"/>
    <w:rsid w:val="003051C2"/>
    <w:rsid w:val="00310932"/>
    <w:rsid w:val="0031179F"/>
    <w:rsid w:val="003136A9"/>
    <w:rsid w:val="0031460A"/>
    <w:rsid w:val="00316A0A"/>
    <w:rsid w:val="00317427"/>
    <w:rsid w:val="00336BF8"/>
    <w:rsid w:val="003374E3"/>
    <w:rsid w:val="00360D23"/>
    <w:rsid w:val="00365FF1"/>
    <w:rsid w:val="0036740B"/>
    <w:rsid w:val="003738F2"/>
    <w:rsid w:val="0037679E"/>
    <w:rsid w:val="00380281"/>
    <w:rsid w:val="003836C3"/>
    <w:rsid w:val="00393915"/>
    <w:rsid w:val="003A0EF1"/>
    <w:rsid w:val="003A587C"/>
    <w:rsid w:val="003A7781"/>
    <w:rsid w:val="003B09C1"/>
    <w:rsid w:val="003B25B3"/>
    <w:rsid w:val="003B40B5"/>
    <w:rsid w:val="003B57FE"/>
    <w:rsid w:val="003C1631"/>
    <w:rsid w:val="003C5AB0"/>
    <w:rsid w:val="003C75D3"/>
    <w:rsid w:val="003D3C5E"/>
    <w:rsid w:val="003D4C14"/>
    <w:rsid w:val="003D5D2A"/>
    <w:rsid w:val="003E0714"/>
    <w:rsid w:val="003E0C39"/>
    <w:rsid w:val="003E2B3B"/>
    <w:rsid w:val="003F221B"/>
    <w:rsid w:val="003F308B"/>
    <w:rsid w:val="003F36E7"/>
    <w:rsid w:val="003F4F69"/>
    <w:rsid w:val="003F626D"/>
    <w:rsid w:val="003F79B5"/>
    <w:rsid w:val="00401091"/>
    <w:rsid w:val="00402560"/>
    <w:rsid w:val="00405BB7"/>
    <w:rsid w:val="004075AA"/>
    <w:rsid w:val="0041192B"/>
    <w:rsid w:val="00412B6C"/>
    <w:rsid w:val="00415F7D"/>
    <w:rsid w:val="00416F06"/>
    <w:rsid w:val="00420D11"/>
    <w:rsid w:val="004236E1"/>
    <w:rsid w:val="00427AAE"/>
    <w:rsid w:val="00433532"/>
    <w:rsid w:val="00437381"/>
    <w:rsid w:val="00441160"/>
    <w:rsid w:val="004442DF"/>
    <w:rsid w:val="00452A23"/>
    <w:rsid w:val="00453B55"/>
    <w:rsid w:val="00454B44"/>
    <w:rsid w:val="00456A41"/>
    <w:rsid w:val="0045770C"/>
    <w:rsid w:val="004602EB"/>
    <w:rsid w:val="00462193"/>
    <w:rsid w:val="0046282E"/>
    <w:rsid w:val="00463DEF"/>
    <w:rsid w:val="00465257"/>
    <w:rsid w:val="0046613D"/>
    <w:rsid w:val="00466B6A"/>
    <w:rsid w:val="00467891"/>
    <w:rsid w:val="004707B1"/>
    <w:rsid w:val="004762F5"/>
    <w:rsid w:val="00476495"/>
    <w:rsid w:val="00476DFF"/>
    <w:rsid w:val="00477D9B"/>
    <w:rsid w:val="0048387A"/>
    <w:rsid w:val="004846FD"/>
    <w:rsid w:val="004853F0"/>
    <w:rsid w:val="00486FC6"/>
    <w:rsid w:val="004878C3"/>
    <w:rsid w:val="0049032A"/>
    <w:rsid w:val="004904FE"/>
    <w:rsid w:val="00491386"/>
    <w:rsid w:val="004A2E10"/>
    <w:rsid w:val="004A46CA"/>
    <w:rsid w:val="004A7412"/>
    <w:rsid w:val="004B39BD"/>
    <w:rsid w:val="004B4E8E"/>
    <w:rsid w:val="004B66CE"/>
    <w:rsid w:val="004B7DA8"/>
    <w:rsid w:val="004C3608"/>
    <w:rsid w:val="004C6C8B"/>
    <w:rsid w:val="004C7246"/>
    <w:rsid w:val="004D49CC"/>
    <w:rsid w:val="004D571D"/>
    <w:rsid w:val="004E7201"/>
    <w:rsid w:val="004F5E0E"/>
    <w:rsid w:val="004F7719"/>
    <w:rsid w:val="00500CD8"/>
    <w:rsid w:val="0050121D"/>
    <w:rsid w:val="00503386"/>
    <w:rsid w:val="00503CCD"/>
    <w:rsid w:val="00503F12"/>
    <w:rsid w:val="00510584"/>
    <w:rsid w:val="005106F3"/>
    <w:rsid w:val="00512AAC"/>
    <w:rsid w:val="00514B73"/>
    <w:rsid w:val="00515CF4"/>
    <w:rsid w:val="00522FA9"/>
    <w:rsid w:val="005248C2"/>
    <w:rsid w:val="00524D5C"/>
    <w:rsid w:val="005250B0"/>
    <w:rsid w:val="00525785"/>
    <w:rsid w:val="005273C5"/>
    <w:rsid w:val="0052756B"/>
    <w:rsid w:val="00531F79"/>
    <w:rsid w:val="005376C3"/>
    <w:rsid w:val="00537E32"/>
    <w:rsid w:val="00551577"/>
    <w:rsid w:val="00566FFA"/>
    <w:rsid w:val="00570B7C"/>
    <w:rsid w:val="00571896"/>
    <w:rsid w:val="00576D1C"/>
    <w:rsid w:val="00581A41"/>
    <w:rsid w:val="0058332A"/>
    <w:rsid w:val="005853AF"/>
    <w:rsid w:val="00585628"/>
    <w:rsid w:val="00593176"/>
    <w:rsid w:val="005946B4"/>
    <w:rsid w:val="005960EB"/>
    <w:rsid w:val="005A2753"/>
    <w:rsid w:val="005A3031"/>
    <w:rsid w:val="005A33F4"/>
    <w:rsid w:val="005A36C5"/>
    <w:rsid w:val="005A5B20"/>
    <w:rsid w:val="005B4E90"/>
    <w:rsid w:val="005C1331"/>
    <w:rsid w:val="005C4F29"/>
    <w:rsid w:val="005C5F15"/>
    <w:rsid w:val="005E0909"/>
    <w:rsid w:val="005E2350"/>
    <w:rsid w:val="005F33DF"/>
    <w:rsid w:val="005F54EA"/>
    <w:rsid w:val="00603A72"/>
    <w:rsid w:val="00613BAA"/>
    <w:rsid w:val="0061531C"/>
    <w:rsid w:val="00617414"/>
    <w:rsid w:val="00620371"/>
    <w:rsid w:val="006228FE"/>
    <w:rsid w:val="0062378E"/>
    <w:rsid w:val="00625103"/>
    <w:rsid w:val="0062572F"/>
    <w:rsid w:val="006306D2"/>
    <w:rsid w:val="00631994"/>
    <w:rsid w:val="00633405"/>
    <w:rsid w:val="00637DDC"/>
    <w:rsid w:val="00645C1D"/>
    <w:rsid w:val="00647B33"/>
    <w:rsid w:val="006507E4"/>
    <w:rsid w:val="00653BBC"/>
    <w:rsid w:val="00664F8E"/>
    <w:rsid w:val="0066551F"/>
    <w:rsid w:val="0066711C"/>
    <w:rsid w:val="0066770F"/>
    <w:rsid w:val="00670837"/>
    <w:rsid w:val="00686BEC"/>
    <w:rsid w:val="00693711"/>
    <w:rsid w:val="006944B5"/>
    <w:rsid w:val="006A4B3C"/>
    <w:rsid w:val="006A6BF9"/>
    <w:rsid w:val="006A7222"/>
    <w:rsid w:val="006A7E32"/>
    <w:rsid w:val="006B23ED"/>
    <w:rsid w:val="006C1490"/>
    <w:rsid w:val="006D0AE0"/>
    <w:rsid w:val="006D489F"/>
    <w:rsid w:val="006E3E40"/>
    <w:rsid w:val="006E5532"/>
    <w:rsid w:val="006E6BCB"/>
    <w:rsid w:val="006E743C"/>
    <w:rsid w:val="006F2B7F"/>
    <w:rsid w:val="006F66F4"/>
    <w:rsid w:val="00705059"/>
    <w:rsid w:val="007050BF"/>
    <w:rsid w:val="00706DF3"/>
    <w:rsid w:val="00711265"/>
    <w:rsid w:val="00712FA1"/>
    <w:rsid w:val="00715ECF"/>
    <w:rsid w:val="007173A0"/>
    <w:rsid w:val="0072005E"/>
    <w:rsid w:val="007212B6"/>
    <w:rsid w:val="00723EEA"/>
    <w:rsid w:val="00725D88"/>
    <w:rsid w:val="007267ED"/>
    <w:rsid w:val="0073738A"/>
    <w:rsid w:val="00743DEF"/>
    <w:rsid w:val="007473CE"/>
    <w:rsid w:val="00757CA7"/>
    <w:rsid w:val="00777A44"/>
    <w:rsid w:val="00777D0C"/>
    <w:rsid w:val="00780A29"/>
    <w:rsid w:val="00780E91"/>
    <w:rsid w:val="00781060"/>
    <w:rsid w:val="00783C0A"/>
    <w:rsid w:val="00786CB7"/>
    <w:rsid w:val="007919AE"/>
    <w:rsid w:val="00791A29"/>
    <w:rsid w:val="0079513C"/>
    <w:rsid w:val="0079651D"/>
    <w:rsid w:val="007977A4"/>
    <w:rsid w:val="007A1ACF"/>
    <w:rsid w:val="007A3873"/>
    <w:rsid w:val="007A6592"/>
    <w:rsid w:val="007B04B2"/>
    <w:rsid w:val="007B5EF7"/>
    <w:rsid w:val="007B7202"/>
    <w:rsid w:val="007C1F58"/>
    <w:rsid w:val="007D03E3"/>
    <w:rsid w:val="007D338F"/>
    <w:rsid w:val="007E0F8F"/>
    <w:rsid w:val="007F6908"/>
    <w:rsid w:val="00801170"/>
    <w:rsid w:val="00803539"/>
    <w:rsid w:val="00806310"/>
    <w:rsid w:val="00807B60"/>
    <w:rsid w:val="00814BBA"/>
    <w:rsid w:val="008204F6"/>
    <w:rsid w:val="008221DC"/>
    <w:rsid w:val="00822BFF"/>
    <w:rsid w:val="0082386C"/>
    <w:rsid w:val="00826E47"/>
    <w:rsid w:val="00832475"/>
    <w:rsid w:val="008330C1"/>
    <w:rsid w:val="008338D1"/>
    <w:rsid w:val="00834BC2"/>
    <w:rsid w:val="00836544"/>
    <w:rsid w:val="00840B98"/>
    <w:rsid w:val="008455EA"/>
    <w:rsid w:val="0084763B"/>
    <w:rsid w:val="008507D8"/>
    <w:rsid w:val="00853A42"/>
    <w:rsid w:val="008547F5"/>
    <w:rsid w:val="0086033C"/>
    <w:rsid w:val="00862982"/>
    <w:rsid w:val="00863028"/>
    <w:rsid w:val="008637B8"/>
    <w:rsid w:val="0087092E"/>
    <w:rsid w:val="008768C4"/>
    <w:rsid w:val="00876D5A"/>
    <w:rsid w:val="00877490"/>
    <w:rsid w:val="00877788"/>
    <w:rsid w:val="008840C1"/>
    <w:rsid w:val="00891AA6"/>
    <w:rsid w:val="008920F8"/>
    <w:rsid w:val="00892A9F"/>
    <w:rsid w:val="00895480"/>
    <w:rsid w:val="008B5116"/>
    <w:rsid w:val="008B58E1"/>
    <w:rsid w:val="008C0A72"/>
    <w:rsid w:val="008C4723"/>
    <w:rsid w:val="008C54D3"/>
    <w:rsid w:val="008C7E4C"/>
    <w:rsid w:val="008D4B49"/>
    <w:rsid w:val="008D52A6"/>
    <w:rsid w:val="008D6B04"/>
    <w:rsid w:val="008E2C0F"/>
    <w:rsid w:val="008F14FC"/>
    <w:rsid w:val="008F1D3E"/>
    <w:rsid w:val="008F364A"/>
    <w:rsid w:val="008F4EFE"/>
    <w:rsid w:val="008F6714"/>
    <w:rsid w:val="009108FA"/>
    <w:rsid w:val="00911EE4"/>
    <w:rsid w:val="0092040C"/>
    <w:rsid w:val="00927BF8"/>
    <w:rsid w:val="009378ED"/>
    <w:rsid w:val="009379C3"/>
    <w:rsid w:val="009429EE"/>
    <w:rsid w:val="00945C45"/>
    <w:rsid w:val="0094757A"/>
    <w:rsid w:val="009521A8"/>
    <w:rsid w:val="009641CF"/>
    <w:rsid w:val="00967560"/>
    <w:rsid w:val="0097045B"/>
    <w:rsid w:val="00972B41"/>
    <w:rsid w:val="00974992"/>
    <w:rsid w:val="00977A0E"/>
    <w:rsid w:val="00990932"/>
    <w:rsid w:val="00990BB3"/>
    <w:rsid w:val="00994E55"/>
    <w:rsid w:val="00995082"/>
    <w:rsid w:val="009953EA"/>
    <w:rsid w:val="009B0A65"/>
    <w:rsid w:val="009B2026"/>
    <w:rsid w:val="009B3AC4"/>
    <w:rsid w:val="009C05BA"/>
    <w:rsid w:val="009C1DE9"/>
    <w:rsid w:val="009C58D7"/>
    <w:rsid w:val="009D2C94"/>
    <w:rsid w:val="009D529E"/>
    <w:rsid w:val="009D5459"/>
    <w:rsid w:val="009D5FC1"/>
    <w:rsid w:val="009E563C"/>
    <w:rsid w:val="009E7098"/>
    <w:rsid w:val="009F0E16"/>
    <w:rsid w:val="009F363F"/>
    <w:rsid w:val="009F4CC2"/>
    <w:rsid w:val="00A064DF"/>
    <w:rsid w:val="00A14B92"/>
    <w:rsid w:val="00A261C7"/>
    <w:rsid w:val="00A33865"/>
    <w:rsid w:val="00A36A2B"/>
    <w:rsid w:val="00A41E7A"/>
    <w:rsid w:val="00A42D13"/>
    <w:rsid w:val="00A454E0"/>
    <w:rsid w:val="00A45CEE"/>
    <w:rsid w:val="00A46D91"/>
    <w:rsid w:val="00A521E4"/>
    <w:rsid w:val="00A54307"/>
    <w:rsid w:val="00A561C9"/>
    <w:rsid w:val="00A637AD"/>
    <w:rsid w:val="00A7672E"/>
    <w:rsid w:val="00A86EC3"/>
    <w:rsid w:val="00A91578"/>
    <w:rsid w:val="00A91B24"/>
    <w:rsid w:val="00A96A53"/>
    <w:rsid w:val="00A974ED"/>
    <w:rsid w:val="00AA0482"/>
    <w:rsid w:val="00AA0949"/>
    <w:rsid w:val="00AA20FC"/>
    <w:rsid w:val="00AA2642"/>
    <w:rsid w:val="00AB1E3E"/>
    <w:rsid w:val="00AB2264"/>
    <w:rsid w:val="00AB49D8"/>
    <w:rsid w:val="00AB4C85"/>
    <w:rsid w:val="00AB51FC"/>
    <w:rsid w:val="00AC34CF"/>
    <w:rsid w:val="00AC3909"/>
    <w:rsid w:val="00AC79DD"/>
    <w:rsid w:val="00AD13B7"/>
    <w:rsid w:val="00AE00A6"/>
    <w:rsid w:val="00AE2D87"/>
    <w:rsid w:val="00B02447"/>
    <w:rsid w:val="00B1127B"/>
    <w:rsid w:val="00B1129B"/>
    <w:rsid w:val="00B2351C"/>
    <w:rsid w:val="00B25328"/>
    <w:rsid w:val="00B30856"/>
    <w:rsid w:val="00B30B06"/>
    <w:rsid w:val="00B35CD0"/>
    <w:rsid w:val="00B40F46"/>
    <w:rsid w:val="00B44A0D"/>
    <w:rsid w:val="00B46BD1"/>
    <w:rsid w:val="00B5328F"/>
    <w:rsid w:val="00B57012"/>
    <w:rsid w:val="00B624BB"/>
    <w:rsid w:val="00B63789"/>
    <w:rsid w:val="00B75F25"/>
    <w:rsid w:val="00B85D2C"/>
    <w:rsid w:val="00B957AA"/>
    <w:rsid w:val="00B969A7"/>
    <w:rsid w:val="00B96F68"/>
    <w:rsid w:val="00BA3EC2"/>
    <w:rsid w:val="00BA795F"/>
    <w:rsid w:val="00BB205C"/>
    <w:rsid w:val="00BB2E00"/>
    <w:rsid w:val="00BD0B86"/>
    <w:rsid w:val="00BD300C"/>
    <w:rsid w:val="00BD3BB7"/>
    <w:rsid w:val="00BD3FFF"/>
    <w:rsid w:val="00BD58BB"/>
    <w:rsid w:val="00BD77FA"/>
    <w:rsid w:val="00BD78B6"/>
    <w:rsid w:val="00BD7927"/>
    <w:rsid w:val="00BE277C"/>
    <w:rsid w:val="00BE35F8"/>
    <w:rsid w:val="00BE768C"/>
    <w:rsid w:val="00BF1D92"/>
    <w:rsid w:val="00BF35C6"/>
    <w:rsid w:val="00C00FDE"/>
    <w:rsid w:val="00C019C5"/>
    <w:rsid w:val="00C10591"/>
    <w:rsid w:val="00C30812"/>
    <w:rsid w:val="00C30A00"/>
    <w:rsid w:val="00C343B6"/>
    <w:rsid w:val="00C348B7"/>
    <w:rsid w:val="00C35B5C"/>
    <w:rsid w:val="00C35EDB"/>
    <w:rsid w:val="00C37162"/>
    <w:rsid w:val="00C414DC"/>
    <w:rsid w:val="00C43B0C"/>
    <w:rsid w:val="00C468C4"/>
    <w:rsid w:val="00C57D64"/>
    <w:rsid w:val="00C60516"/>
    <w:rsid w:val="00C6244E"/>
    <w:rsid w:val="00C645F5"/>
    <w:rsid w:val="00C65104"/>
    <w:rsid w:val="00C80B5A"/>
    <w:rsid w:val="00C83260"/>
    <w:rsid w:val="00C84E67"/>
    <w:rsid w:val="00C85584"/>
    <w:rsid w:val="00C862A0"/>
    <w:rsid w:val="00CA379E"/>
    <w:rsid w:val="00CA5CD8"/>
    <w:rsid w:val="00CA62F1"/>
    <w:rsid w:val="00CB3F07"/>
    <w:rsid w:val="00CC1B93"/>
    <w:rsid w:val="00CC6E9C"/>
    <w:rsid w:val="00CC7FD9"/>
    <w:rsid w:val="00CE6BF1"/>
    <w:rsid w:val="00CF29D0"/>
    <w:rsid w:val="00CF7D9A"/>
    <w:rsid w:val="00CF7F97"/>
    <w:rsid w:val="00D10628"/>
    <w:rsid w:val="00D12D80"/>
    <w:rsid w:val="00D16A13"/>
    <w:rsid w:val="00D2079C"/>
    <w:rsid w:val="00D258B3"/>
    <w:rsid w:val="00D33E97"/>
    <w:rsid w:val="00D35EBB"/>
    <w:rsid w:val="00D4219A"/>
    <w:rsid w:val="00D47A92"/>
    <w:rsid w:val="00D5717C"/>
    <w:rsid w:val="00D637B6"/>
    <w:rsid w:val="00D64795"/>
    <w:rsid w:val="00D70491"/>
    <w:rsid w:val="00D705F3"/>
    <w:rsid w:val="00D711E6"/>
    <w:rsid w:val="00D722FC"/>
    <w:rsid w:val="00D738F4"/>
    <w:rsid w:val="00D7488A"/>
    <w:rsid w:val="00D7553F"/>
    <w:rsid w:val="00D76040"/>
    <w:rsid w:val="00D762B8"/>
    <w:rsid w:val="00D778D6"/>
    <w:rsid w:val="00D81634"/>
    <w:rsid w:val="00D850E7"/>
    <w:rsid w:val="00D902C0"/>
    <w:rsid w:val="00D958E3"/>
    <w:rsid w:val="00DA0A28"/>
    <w:rsid w:val="00DA206A"/>
    <w:rsid w:val="00DA2C29"/>
    <w:rsid w:val="00DA47FC"/>
    <w:rsid w:val="00DB0DD0"/>
    <w:rsid w:val="00DB166F"/>
    <w:rsid w:val="00DB269A"/>
    <w:rsid w:val="00DB3445"/>
    <w:rsid w:val="00DD23B2"/>
    <w:rsid w:val="00DD388A"/>
    <w:rsid w:val="00DD7111"/>
    <w:rsid w:val="00DE4F49"/>
    <w:rsid w:val="00DF25E7"/>
    <w:rsid w:val="00DF30F9"/>
    <w:rsid w:val="00E0087E"/>
    <w:rsid w:val="00E02AB7"/>
    <w:rsid w:val="00E06082"/>
    <w:rsid w:val="00E20F70"/>
    <w:rsid w:val="00E2729F"/>
    <w:rsid w:val="00E27862"/>
    <w:rsid w:val="00E33E10"/>
    <w:rsid w:val="00E449CE"/>
    <w:rsid w:val="00E50A12"/>
    <w:rsid w:val="00E52337"/>
    <w:rsid w:val="00E52E49"/>
    <w:rsid w:val="00E55B9E"/>
    <w:rsid w:val="00E578CB"/>
    <w:rsid w:val="00E60D6F"/>
    <w:rsid w:val="00E64407"/>
    <w:rsid w:val="00E64984"/>
    <w:rsid w:val="00E7398A"/>
    <w:rsid w:val="00E7607D"/>
    <w:rsid w:val="00E831DA"/>
    <w:rsid w:val="00E84E2B"/>
    <w:rsid w:val="00E926E5"/>
    <w:rsid w:val="00E974CC"/>
    <w:rsid w:val="00E97E9C"/>
    <w:rsid w:val="00EA15BE"/>
    <w:rsid w:val="00EA3745"/>
    <w:rsid w:val="00EA455B"/>
    <w:rsid w:val="00EB0C16"/>
    <w:rsid w:val="00EB2CDD"/>
    <w:rsid w:val="00EB455A"/>
    <w:rsid w:val="00EC0045"/>
    <w:rsid w:val="00EC65C4"/>
    <w:rsid w:val="00ED2A2D"/>
    <w:rsid w:val="00ED5B00"/>
    <w:rsid w:val="00ED7291"/>
    <w:rsid w:val="00EF1376"/>
    <w:rsid w:val="00EF29F3"/>
    <w:rsid w:val="00EF7DD3"/>
    <w:rsid w:val="00F01822"/>
    <w:rsid w:val="00F07854"/>
    <w:rsid w:val="00F104A6"/>
    <w:rsid w:val="00F10B5D"/>
    <w:rsid w:val="00F13114"/>
    <w:rsid w:val="00F14B55"/>
    <w:rsid w:val="00F1788B"/>
    <w:rsid w:val="00F210D3"/>
    <w:rsid w:val="00F22D97"/>
    <w:rsid w:val="00F23AC8"/>
    <w:rsid w:val="00F250A4"/>
    <w:rsid w:val="00F25763"/>
    <w:rsid w:val="00F26304"/>
    <w:rsid w:val="00F26C9D"/>
    <w:rsid w:val="00F30F77"/>
    <w:rsid w:val="00F32B26"/>
    <w:rsid w:val="00F32E36"/>
    <w:rsid w:val="00F3740E"/>
    <w:rsid w:val="00F46CC4"/>
    <w:rsid w:val="00F50EAA"/>
    <w:rsid w:val="00F53213"/>
    <w:rsid w:val="00F56100"/>
    <w:rsid w:val="00F57495"/>
    <w:rsid w:val="00F6406B"/>
    <w:rsid w:val="00F65805"/>
    <w:rsid w:val="00F669A7"/>
    <w:rsid w:val="00F66B05"/>
    <w:rsid w:val="00F726BA"/>
    <w:rsid w:val="00F735DC"/>
    <w:rsid w:val="00F8694B"/>
    <w:rsid w:val="00F86E32"/>
    <w:rsid w:val="00F9473C"/>
    <w:rsid w:val="00F97660"/>
    <w:rsid w:val="00FA019F"/>
    <w:rsid w:val="00FA0AA3"/>
    <w:rsid w:val="00FA2CE9"/>
    <w:rsid w:val="00FB0040"/>
    <w:rsid w:val="00FB1FC0"/>
    <w:rsid w:val="00FC09B9"/>
    <w:rsid w:val="00FC3F4C"/>
    <w:rsid w:val="00FC59C9"/>
    <w:rsid w:val="00FC6C5F"/>
    <w:rsid w:val="00FC6D7C"/>
    <w:rsid w:val="00FD013E"/>
    <w:rsid w:val="00FD2DBA"/>
    <w:rsid w:val="00FE3290"/>
    <w:rsid w:val="00FE7643"/>
    <w:rsid w:val="00FE7B6C"/>
    <w:rsid w:val="00FF0C79"/>
    <w:rsid w:val="00FF1D31"/>
    <w:rsid w:val="00FF5750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49B"/>
    <w:rPr>
      <w:rFonts w:ascii="Arial Narrow" w:hAnsi="Arial Narrow"/>
      <w:sz w:val="24"/>
      <w:lang w:eastAsia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555"/>
      </w:tabs>
      <w:spacing w:before="240" w:after="60"/>
      <w:outlineLvl w:val="1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Pr>
      <w:b/>
      <w:sz w:val="2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spacing w:before="120"/>
      <w:ind w:left="450" w:hanging="360"/>
    </w:pPr>
  </w:style>
  <w:style w:type="paragraph" w:styleId="List2">
    <w:name w:val="List 2"/>
    <w:basedOn w:val="Normal"/>
    <w:pPr>
      <w:tabs>
        <w:tab w:val="left" w:pos="-720"/>
      </w:tabs>
    </w:pPr>
    <w:rPr>
      <w:rFonts w:ascii="Times New Roman" w:hAnsi="Times New Roman"/>
      <w:lang w:eastAsia="en-US"/>
    </w:rPr>
  </w:style>
  <w:style w:type="paragraph" w:styleId="BodyText3">
    <w:name w:val="Body Text 3"/>
    <w:basedOn w:val="Normal"/>
    <w:pPr>
      <w:spacing w:before="1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D4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05C9"/>
    <w:rPr>
      <w:color w:val="0000FF"/>
      <w:u w:val="single"/>
    </w:rPr>
  </w:style>
  <w:style w:type="character" w:styleId="FollowedHyperlink">
    <w:name w:val="FollowedHyperlink"/>
    <w:basedOn w:val="DefaultParagraphFont"/>
    <w:rsid w:val="00052137"/>
    <w:rPr>
      <w:color w:val="606420"/>
      <w:u w:val="single"/>
    </w:rPr>
  </w:style>
  <w:style w:type="table" w:styleId="TableGrid">
    <w:name w:val="Table Grid"/>
    <w:basedOn w:val="TableNormal"/>
    <w:rsid w:val="0057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5C4F2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78C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E149B"/>
    <w:rPr>
      <w:rFonts w:ascii="Arial" w:hAnsi="Arial"/>
      <w:sz w:val="24"/>
    </w:rPr>
  </w:style>
  <w:style w:type="paragraph" w:customStyle="1" w:styleId="ReturnAddress">
    <w:name w:val="Return Address"/>
    <w:basedOn w:val="Normal"/>
    <w:rsid w:val="00172C1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45C1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5C1D"/>
    <w:rPr>
      <w:rFonts w:ascii="Arial Narrow" w:hAnsi="Arial Narrow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645C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C1D"/>
    <w:rPr>
      <w:rFonts w:ascii="Arial Narrow" w:hAnsi="Arial Narrow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645C1D"/>
    <w:rPr>
      <w:vertAlign w:val="superscript"/>
    </w:rPr>
  </w:style>
  <w:style w:type="character" w:styleId="CommentReference">
    <w:name w:val="annotation reference"/>
    <w:basedOn w:val="DefaultParagraphFont"/>
    <w:rsid w:val="00360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D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0D23"/>
    <w:rPr>
      <w:rFonts w:ascii="Arial Narrow" w:hAnsi="Arial Narrow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6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D23"/>
    <w:rPr>
      <w:rFonts w:ascii="Arial Narrow" w:hAnsi="Arial Narrow"/>
      <w:b/>
      <w:bCs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49B"/>
    <w:rPr>
      <w:rFonts w:ascii="Arial Narrow" w:hAnsi="Arial Narrow"/>
      <w:sz w:val="24"/>
      <w:lang w:eastAsia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555"/>
      </w:tabs>
      <w:spacing w:before="240" w:after="60"/>
      <w:outlineLvl w:val="1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Pr>
      <w:b/>
      <w:sz w:val="2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spacing w:before="120"/>
      <w:ind w:left="450" w:hanging="360"/>
    </w:pPr>
  </w:style>
  <w:style w:type="paragraph" w:styleId="List2">
    <w:name w:val="List 2"/>
    <w:basedOn w:val="Normal"/>
    <w:pPr>
      <w:tabs>
        <w:tab w:val="left" w:pos="-720"/>
      </w:tabs>
    </w:pPr>
    <w:rPr>
      <w:rFonts w:ascii="Times New Roman" w:hAnsi="Times New Roman"/>
      <w:lang w:eastAsia="en-US"/>
    </w:rPr>
  </w:style>
  <w:style w:type="paragraph" w:styleId="BodyText3">
    <w:name w:val="Body Text 3"/>
    <w:basedOn w:val="Normal"/>
    <w:pPr>
      <w:spacing w:before="1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D4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05C9"/>
    <w:rPr>
      <w:color w:val="0000FF"/>
      <w:u w:val="single"/>
    </w:rPr>
  </w:style>
  <w:style w:type="character" w:styleId="FollowedHyperlink">
    <w:name w:val="FollowedHyperlink"/>
    <w:basedOn w:val="DefaultParagraphFont"/>
    <w:rsid w:val="00052137"/>
    <w:rPr>
      <w:color w:val="606420"/>
      <w:u w:val="single"/>
    </w:rPr>
  </w:style>
  <w:style w:type="table" w:styleId="TableGrid">
    <w:name w:val="Table Grid"/>
    <w:basedOn w:val="TableNormal"/>
    <w:rsid w:val="0057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5C4F2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78C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E149B"/>
    <w:rPr>
      <w:rFonts w:ascii="Arial" w:hAnsi="Arial"/>
      <w:sz w:val="24"/>
    </w:rPr>
  </w:style>
  <w:style w:type="paragraph" w:customStyle="1" w:styleId="ReturnAddress">
    <w:name w:val="Return Address"/>
    <w:basedOn w:val="Normal"/>
    <w:rsid w:val="00172C1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45C1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5C1D"/>
    <w:rPr>
      <w:rFonts w:ascii="Arial Narrow" w:hAnsi="Arial Narrow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645C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C1D"/>
    <w:rPr>
      <w:rFonts w:ascii="Arial Narrow" w:hAnsi="Arial Narrow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645C1D"/>
    <w:rPr>
      <w:vertAlign w:val="superscript"/>
    </w:rPr>
  </w:style>
  <w:style w:type="character" w:styleId="CommentReference">
    <w:name w:val="annotation reference"/>
    <w:basedOn w:val="DefaultParagraphFont"/>
    <w:rsid w:val="00360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D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0D23"/>
    <w:rPr>
      <w:rFonts w:ascii="Arial Narrow" w:hAnsi="Arial Narrow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6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D23"/>
    <w:rPr>
      <w:rFonts w:ascii="Arial Narrow" w:hAnsi="Arial Narrow"/>
      <w:b/>
      <w:b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xgenerationconnections@hydroone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81580\Desktop\Form%20B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FBBB5A021AE468D0D9DC4DAA26AC8" ma:contentTypeVersion="1" ma:contentTypeDescription="Create a new document." ma:contentTypeScope="" ma:versionID="fae39ed1b00ff4129050557a04e4b4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61E7E-380D-4EEC-8BF2-4DC5FD2A5C30}"/>
</file>

<file path=customXml/itemProps2.xml><?xml version="1.0" encoding="utf-8"?>
<ds:datastoreItem xmlns:ds="http://schemas.openxmlformats.org/officeDocument/2006/customXml" ds:itemID="{15862B07-48FC-45E6-BB55-20E38B86E0DA}"/>
</file>

<file path=customXml/itemProps3.xml><?xml version="1.0" encoding="utf-8"?>
<ds:datastoreItem xmlns:ds="http://schemas.openxmlformats.org/officeDocument/2006/customXml" ds:itemID="{3B27DBF6-1B4F-43EB-8907-9157FD7C3733}"/>
</file>

<file path=customXml/itemProps4.xml><?xml version="1.0" encoding="utf-8"?>
<ds:datastoreItem xmlns:ds="http://schemas.openxmlformats.org/officeDocument/2006/customXml" ds:itemID="{F6CE44BE-C4D7-4D17-A8BB-D51004844AB3}"/>
</file>

<file path=docProps/app.xml><?xml version="1.0" encoding="utf-8"?>
<Properties xmlns="http://schemas.openxmlformats.org/officeDocument/2006/extended-properties" xmlns:vt="http://schemas.openxmlformats.org/officeDocument/2006/docPropsVTypes">
  <Template>Form BTC.dot</Template>
  <TotalTime>14</TotalTime>
  <Pages>5</Pages>
  <Words>1047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LDC Threshold CIA Application Form_November 2010</vt:lpstr>
    </vt:vector>
  </TitlesOfParts>
  <Company>Hydro One Networks Inc.</Company>
  <LinksUpToDate>false</LinksUpToDate>
  <CharactersWithSpaces>8728</CharactersWithSpaces>
  <SharedDoc>false</SharedDoc>
  <HLinks>
    <vt:vector size="6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>mailto:dxgenerationconnections@hydroone.com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Threshold CIA Application Form_November 2010</dc:title>
  <dc:subject>Threshold Capacity Allocation Application Form - Dedicated Bus</dc:subject>
  <dc:creator>Naomi Martin</dc:creator>
  <cp:lastModifiedBy>REYNOSO Victor</cp:lastModifiedBy>
  <cp:revision>9</cp:revision>
  <cp:lastPrinted>2010-06-17T13:40:00Z</cp:lastPrinted>
  <dcterms:created xsi:type="dcterms:W3CDTF">2017-01-24T14:54:00Z</dcterms:created>
  <dcterms:modified xsi:type="dcterms:W3CDTF">2017-01-24T16:08:00Z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etails">
    <vt:lpwstr/>
  </property>
  <property fmtid="{D5CDD505-2E9C-101B-9397-08002B2CF9AE}" pid="11" name="Hydro One Data Classification">
    <vt:lpwstr>Internal Use (Only Internal information is not for release to the public)</vt:lpwstr>
  </property>
  <property fmtid="{D5CDD505-2E9C-101B-9397-08002B2CF9AE}" pid="12" name="ContentTypeId">
    <vt:lpwstr>0x01010045CFBBB5A021AE468D0D9DC4DAA26AC8</vt:lpwstr>
  </property>
  <property fmtid="{D5CDD505-2E9C-101B-9397-08002B2CF9AE}" pid="13" name="Order">
    <vt:r8>15400</vt:r8>
  </property>
  <property fmtid="{D5CDD505-2E9C-101B-9397-08002B2CF9AE}" pid="14" name="_SourceUrl">
    <vt:lpwstr/>
  </property>
  <property fmtid="{D5CDD505-2E9C-101B-9397-08002B2CF9AE}" pid="15" name="_SharedFileIndex">
    <vt:lpwstr/>
  </property>
</Properties>
</file>